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8A" w:rsidRDefault="00E8158A" w:rsidP="00523F18">
      <w:pPr>
        <w:pStyle w:val="Heading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бардинское СП  конт" style="width:42pt;height:45pt;visibility:visible">
            <v:imagedata r:id="rId7" o:title=""/>
          </v:shape>
        </w:pict>
      </w:r>
    </w:p>
    <w:p w:rsidR="00E8158A" w:rsidRDefault="00E8158A" w:rsidP="00F75287">
      <w:pPr>
        <w:pStyle w:val="Heading4"/>
      </w:pPr>
      <w:r>
        <w:t>АДМИНИСТРАЦИЯ КАБАРДИНСКОГО СЕЛЬСКОГО ПОСЕЛЕНИЯ</w:t>
      </w:r>
    </w:p>
    <w:p w:rsidR="00E8158A" w:rsidRDefault="00E8158A" w:rsidP="00F75287">
      <w:pPr>
        <w:jc w:val="center"/>
        <w:rPr>
          <w:b/>
          <w:bCs/>
        </w:rPr>
      </w:pPr>
      <w:r>
        <w:rPr>
          <w:b/>
          <w:bCs/>
        </w:rPr>
        <w:t>АПШЕРОНСКОГО РАЙОНА</w:t>
      </w:r>
    </w:p>
    <w:p w:rsidR="00E8158A" w:rsidRDefault="00E8158A" w:rsidP="00F75287">
      <w:pPr>
        <w:tabs>
          <w:tab w:val="left" w:pos="4320"/>
        </w:tabs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ab/>
      </w:r>
    </w:p>
    <w:p w:rsidR="00E8158A" w:rsidRDefault="00E8158A" w:rsidP="00F75287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8158A" w:rsidRDefault="00E8158A" w:rsidP="00F75287">
      <w:pPr>
        <w:pStyle w:val="Heading4"/>
        <w:jc w:val="left"/>
        <w:rPr>
          <w:b w:val="0"/>
          <w:bCs w:val="0"/>
          <w:sz w:val="36"/>
          <w:szCs w:val="36"/>
        </w:rPr>
      </w:pPr>
      <w:r>
        <w:rPr>
          <w:b w:val="0"/>
          <w:bCs w:val="0"/>
        </w:rPr>
        <w:t>от 17.10.2016                                                                                                    № 151</w:t>
      </w:r>
    </w:p>
    <w:p w:rsidR="00E8158A" w:rsidRDefault="00E8158A" w:rsidP="00F75287">
      <w:pPr>
        <w:jc w:val="center"/>
      </w:pPr>
      <w:r>
        <w:t xml:space="preserve">ст. Кабардинская </w:t>
      </w:r>
    </w:p>
    <w:p w:rsidR="00E8158A" w:rsidRDefault="00E8158A" w:rsidP="00F75287"/>
    <w:p w:rsidR="00E8158A" w:rsidRDefault="00E8158A" w:rsidP="00523F18">
      <w:pPr>
        <w:jc w:val="center"/>
        <w:rPr>
          <w:b/>
          <w:bCs/>
        </w:rPr>
      </w:pPr>
      <w:r>
        <w:rPr>
          <w:b/>
          <w:bCs/>
        </w:rPr>
        <w:t>О подготовке проекта «Программа</w:t>
      </w:r>
      <w:r w:rsidRPr="008A1B73">
        <w:rPr>
          <w:b/>
          <w:bCs/>
        </w:rPr>
        <w:t xml:space="preserve"> </w:t>
      </w:r>
      <w:r>
        <w:rPr>
          <w:b/>
          <w:bCs/>
        </w:rPr>
        <w:t xml:space="preserve">комплексного развития коммунальной </w:t>
      </w:r>
      <w:r w:rsidRPr="008A1B73">
        <w:rPr>
          <w:b/>
          <w:bCs/>
        </w:rPr>
        <w:t xml:space="preserve">инфраструктуры </w:t>
      </w:r>
      <w:r>
        <w:rPr>
          <w:b/>
          <w:bCs/>
        </w:rPr>
        <w:t xml:space="preserve">Кабардинского сельского </w:t>
      </w:r>
      <w:r w:rsidRPr="008A1B73">
        <w:rPr>
          <w:b/>
          <w:bCs/>
        </w:rPr>
        <w:t>поселения Апшеронского</w:t>
      </w:r>
      <w:r>
        <w:rPr>
          <w:b/>
          <w:bCs/>
        </w:rPr>
        <w:t xml:space="preserve"> </w:t>
      </w:r>
    </w:p>
    <w:p w:rsidR="00E8158A" w:rsidRPr="008A1B73" w:rsidRDefault="00E8158A" w:rsidP="00523F18">
      <w:pPr>
        <w:jc w:val="center"/>
        <w:rPr>
          <w:b/>
          <w:bCs/>
        </w:rPr>
      </w:pPr>
      <w:r w:rsidRPr="008A1B73">
        <w:rPr>
          <w:b/>
          <w:bCs/>
        </w:rPr>
        <w:t>района Краснодарс</w:t>
      </w:r>
      <w:r>
        <w:rPr>
          <w:b/>
          <w:bCs/>
        </w:rPr>
        <w:t xml:space="preserve">кого края </w:t>
      </w:r>
      <w:r w:rsidRPr="00DC54DA">
        <w:rPr>
          <w:b/>
          <w:bCs/>
        </w:rPr>
        <w:t>на 2016-2021 годы и на период до 2034 года</w:t>
      </w:r>
      <w:r>
        <w:rPr>
          <w:b/>
          <w:bCs/>
        </w:rPr>
        <w:t>»</w:t>
      </w:r>
    </w:p>
    <w:p w:rsidR="00E8158A" w:rsidRPr="00523F18" w:rsidRDefault="00E8158A" w:rsidP="00F75287">
      <w:pPr>
        <w:jc w:val="center"/>
      </w:pPr>
    </w:p>
    <w:p w:rsidR="00E8158A" w:rsidRPr="00523F18" w:rsidRDefault="00E8158A" w:rsidP="00523F18">
      <w:pPr>
        <w:ind w:firstLine="851"/>
        <w:jc w:val="center"/>
      </w:pPr>
    </w:p>
    <w:p w:rsidR="00E8158A" w:rsidRDefault="00E8158A" w:rsidP="00523F18">
      <w:pPr>
        <w:pStyle w:val="a2"/>
        <w:tabs>
          <w:tab w:val="left" w:pos="421"/>
        </w:tabs>
        <w:ind w:left="57" w:firstLine="851"/>
        <w:jc w:val="both"/>
      </w:pPr>
      <w:r w:rsidRPr="007B28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30.12.2012 № 289-ФЗ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B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4FB2">
        <w:rPr>
          <w:rFonts w:ascii="Times New Roman" w:hAnsi="Times New Roman" w:cs="Times New Roman"/>
          <w:sz w:val="28"/>
          <w:szCs w:val="28"/>
        </w:rPr>
        <w:t>1.10.2015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B2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B2">
        <w:rPr>
          <w:rFonts w:ascii="Times New Roman" w:hAnsi="Times New Roman" w:cs="Times New Roman"/>
          <w:sz w:val="28"/>
          <w:szCs w:val="28"/>
        </w:rPr>
        <w:t>1050 «Об утверждении требований к программам комплексного развития социальной инфраструктуры поселений, городских округов»,</w:t>
      </w:r>
      <w:r w:rsidRPr="00620272">
        <w:t xml:space="preserve"> </w:t>
      </w:r>
      <w:r w:rsidRPr="00D421A8">
        <w:rPr>
          <w:rFonts w:ascii="Times New Roman" w:hAnsi="Times New Roman" w:cs="Times New Roman"/>
          <w:sz w:val="28"/>
          <w:szCs w:val="28"/>
        </w:rPr>
        <w:t>Федеральным законом от 6 октября 2003 г. № 131 - ФЗ «Об общих принципах организации местного самоуправления в Российской Федерации», Уставом Кабардинского сельского поселения Апшеронского района п о с т а н о в л я ю:</w:t>
      </w:r>
    </w:p>
    <w:p w:rsidR="00E8158A" w:rsidRDefault="00E8158A" w:rsidP="00523F18">
      <w:pPr>
        <w:ind w:firstLine="851"/>
        <w:jc w:val="both"/>
      </w:pPr>
      <w:r>
        <w:t xml:space="preserve">1. </w:t>
      </w:r>
      <w:r w:rsidRPr="007B2814">
        <w:t>Администрации Кабардинского сельского поселения Апшеронского района подготовить проект «П</w:t>
      </w:r>
      <w:r>
        <w:t>рограмма комплексного развития коммунальной</w:t>
      </w:r>
      <w:r w:rsidRPr="007B2814">
        <w:t xml:space="preserve"> инфраструктуры Кабардинского сельского поселения Апшеронского района Краснодарского края на 2016-2021 годы и на период до 2034 года».</w:t>
      </w:r>
    </w:p>
    <w:p w:rsidR="00E8158A" w:rsidRDefault="00E8158A" w:rsidP="00523F18">
      <w:pPr>
        <w:ind w:firstLine="851"/>
        <w:jc w:val="both"/>
      </w:pPr>
      <w:r>
        <w:rPr>
          <w:color w:val="000000"/>
        </w:rPr>
        <w:t xml:space="preserve">2. </w:t>
      </w:r>
      <w:r>
        <w:t xml:space="preserve"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 и разместить на официальном сайте Кабардинского сельского поселения Апшеронского района в сети Интернет </w:t>
      </w:r>
      <w:hyperlink r:id="rId8" w:history="1">
        <w:r w:rsidRPr="00523F18">
          <w:rPr>
            <w:rStyle w:val="Hyperlink"/>
            <w:noProof/>
            <w:color w:val="auto"/>
            <w:u w:val="none"/>
            <w:lang w:val="en-US"/>
          </w:rPr>
          <w:t>www</w:t>
        </w:r>
        <w:r w:rsidRPr="00523F18">
          <w:rPr>
            <w:rStyle w:val="Hyperlink"/>
            <w:noProof/>
            <w:color w:val="auto"/>
            <w:u w:val="none"/>
          </w:rPr>
          <w:t>.</w:t>
        </w:r>
        <w:r w:rsidRPr="00523F18">
          <w:rPr>
            <w:rStyle w:val="Hyperlink"/>
            <w:noProof/>
            <w:color w:val="auto"/>
            <w:u w:val="none"/>
            <w:lang w:val="en-US"/>
          </w:rPr>
          <w:t>kab</w:t>
        </w:r>
        <w:r w:rsidRPr="00523F18">
          <w:rPr>
            <w:rStyle w:val="Hyperlink"/>
            <w:noProof/>
            <w:color w:val="auto"/>
            <w:u w:val="none"/>
          </w:rPr>
          <w:t>.</w:t>
        </w:r>
        <w:r w:rsidRPr="00523F18">
          <w:rPr>
            <w:rStyle w:val="Hyperlink"/>
            <w:noProof/>
            <w:color w:val="auto"/>
            <w:u w:val="none"/>
            <w:lang w:val="en-US"/>
          </w:rPr>
          <w:t>apsheronskmo</w:t>
        </w:r>
        <w:r w:rsidRPr="00523F18">
          <w:rPr>
            <w:rStyle w:val="Hyperlink"/>
            <w:noProof/>
            <w:color w:val="auto"/>
            <w:u w:val="none"/>
          </w:rPr>
          <w:t>.</w:t>
        </w:r>
        <w:r w:rsidRPr="00523F18">
          <w:rPr>
            <w:rStyle w:val="Hyperlink"/>
            <w:noProof/>
            <w:color w:val="auto"/>
            <w:u w:val="none"/>
            <w:lang w:val="en-US"/>
          </w:rPr>
          <w:t>ru</w:t>
        </w:r>
      </w:hyperlink>
      <w:r>
        <w:rPr>
          <w:noProof/>
        </w:rPr>
        <w:t>.</w:t>
      </w:r>
    </w:p>
    <w:p w:rsidR="00E8158A" w:rsidRDefault="00E8158A" w:rsidP="00523F18">
      <w:pPr>
        <w:shd w:val="clear" w:color="auto" w:fill="FFFFFF"/>
        <w:ind w:firstLine="851"/>
        <w:jc w:val="both"/>
      </w:pPr>
      <w:r>
        <w:t>3. Контроль за выполнением настоящего постановления возложить на главного специалиста администрации Кабардинского сельского поселения Апшеронского района А.В. Бегим.</w:t>
      </w:r>
    </w:p>
    <w:p w:rsidR="00E8158A" w:rsidRDefault="00E8158A" w:rsidP="00523F18">
      <w:pPr>
        <w:tabs>
          <w:tab w:val="left" w:pos="669"/>
        </w:tabs>
        <w:ind w:firstLine="851"/>
        <w:jc w:val="both"/>
        <w:rPr>
          <w:color w:val="000000"/>
        </w:rPr>
      </w:pPr>
      <w:r>
        <w:t xml:space="preserve">4. Постановление вступает в силу со дня его </w:t>
      </w:r>
      <w:r>
        <w:rPr>
          <w:color w:val="000000"/>
          <w:spacing w:val="-4"/>
        </w:rPr>
        <w:t>официального опубликования.</w:t>
      </w:r>
    </w:p>
    <w:p w:rsidR="00E8158A" w:rsidRDefault="00E8158A" w:rsidP="00F75287">
      <w:pPr>
        <w:ind w:firstLine="708"/>
        <w:jc w:val="both"/>
        <w:rPr>
          <w:color w:val="000000"/>
        </w:rPr>
      </w:pPr>
    </w:p>
    <w:p w:rsidR="00E8158A" w:rsidRDefault="00E8158A" w:rsidP="00F75287">
      <w:pPr>
        <w:ind w:firstLine="708"/>
        <w:jc w:val="both"/>
        <w:rPr>
          <w:color w:val="000000"/>
        </w:rPr>
      </w:pPr>
    </w:p>
    <w:p w:rsidR="00E8158A" w:rsidRDefault="00E8158A" w:rsidP="00F75287">
      <w:pPr>
        <w:ind w:firstLine="708"/>
        <w:jc w:val="both"/>
        <w:rPr>
          <w:color w:val="000000"/>
        </w:rPr>
      </w:pPr>
    </w:p>
    <w:p w:rsidR="00E8158A" w:rsidRDefault="00E8158A" w:rsidP="00F75287">
      <w:pPr>
        <w:tabs>
          <w:tab w:val="left" w:pos="2600"/>
        </w:tabs>
      </w:pPr>
      <w:r>
        <w:t>Глава Кабардинского</w:t>
      </w:r>
    </w:p>
    <w:p w:rsidR="00E8158A" w:rsidRDefault="00E8158A" w:rsidP="00F75287">
      <w:pPr>
        <w:tabs>
          <w:tab w:val="left" w:pos="2600"/>
        </w:tabs>
      </w:pPr>
      <w:r>
        <w:t>сельского поселения</w:t>
      </w:r>
    </w:p>
    <w:p w:rsidR="00E8158A" w:rsidRDefault="00E8158A" w:rsidP="00F75287">
      <w:pPr>
        <w:pStyle w:val="Style17"/>
        <w:widowControl/>
        <w:spacing w:line="240" w:lineRule="auto"/>
        <w:ind w:firstLine="0"/>
        <w:jc w:val="both"/>
        <w:rPr>
          <w:rStyle w:val="FontStyle25"/>
          <w:noProof/>
          <w:sz w:val="28"/>
          <w:szCs w:val="28"/>
        </w:rPr>
      </w:pPr>
      <w:r>
        <w:rPr>
          <w:sz w:val="28"/>
          <w:szCs w:val="28"/>
        </w:rPr>
        <w:t>Апшеронского района                                                                            А.В. Пешков</w:t>
      </w:r>
    </w:p>
    <w:p w:rsidR="00E8158A" w:rsidRDefault="00E8158A" w:rsidP="009836DA">
      <w:pPr>
        <w:pStyle w:val="Style17"/>
        <w:widowControl/>
        <w:spacing w:line="240" w:lineRule="auto"/>
        <w:ind w:firstLine="0"/>
        <w:jc w:val="both"/>
        <w:rPr>
          <w:rStyle w:val="FontStyle25"/>
          <w:noProof/>
          <w:sz w:val="28"/>
          <w:szCs w:val="28"/>
        </w:rPr>
      </w:pPr>
    </w:p>
    <w:p w:rsidR="00E8158A" w:rsidRDefault="00E8158A" w:rsidP="009836DA">
      <w:pPr>
        <w:pStyle w:val="Style17"/>
        <w:widowControl/>
        <w:spacing w:line="240" w:lineRule="auto"/>
        <w:ind w:firstLine="0"/>
        <w:jc w:val="both"/>
        <w:rPr>
          <w:rStyle w:val="FontStyle25"/>
          <w:noProof/>
          <w:sz w:val="28"/>
          <w:szCs w:val="28"/>
        </w:rPr>
      </w:pPr>
    </w:p>
    <w:p w:rsidR="00E8158A" w:rsidRDefault="00E8158A" w:rsidP="009836DA">
      <w:pPr>
        <w:pStyle w:val="Style17"/>
        <w:widowControl/>
        <w:spacing w:line="240" w:lineRule="auto"/>
        <w:ind w:firstLine="0"/>
        <w:jc w:val="both"/>
        <w:rPr>
          <w:rStyle w:val="FontStyle25"/>
          <w:noProof/>
          <w:sz w:val="28"/>
          <w:szCs w:val="28"/>
        </w:rPr>
      </w:pPr>
    </w:p>
    <w:p w:rsidR="00E8158A" w:rsidRDefault="00E8158A" w:rsidP="009836DA">
      <w:pPr>
        <w:pStyle w:val="Style17"/>
        <w:widowControl/>
        <w:spacing w:line="240" w:lineRule="auto"/>
        <w:ind w:firstLine="0"/>
        <w:jc w:val="both"/>
        <w:rPr>
          <w:rStyle w:val="FontStyle25"/>
          <w:noProof/>
          <w:sz w:val="28"/>
          <w:szCs w:val="28"/>
        </w:rPr>
      </w:pPr>
    </w:p>
    <w:sectPr w:rsidR="00E8158A" w:rsidSect="00523F1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58A" w:rsidRDefault="00E8158A" w:rsidP="00432336">
      <w:r>
        <w:separator/>
      </w:r>
    </w:p>
  </w:endnote>
  <w:endnote w:type="continuationSeparator" w:id="1">
    <w:p w:rsidR="00E8158A" w:rsidRDefault="00E8158A" w:rsidP="00432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58A" w:rsidRDefault="00E8158A" w:rsidP="00432336">
      <w:r>
        <w:separator/>
      </w:r>
    </w:p>
  </w:footnote>
  <w:footnote w:type="continuationSeparator" w:id="1">
    <w:p w:rsidR="00E8158A" w:rsidRDefault="00E8158A" w:rsidP="00432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E5765"/>
    <w:multiLevelType w:val="hybridMultilevel"/>
    <w:tmpl w:val="B9C659CC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</w:lvl>
    <w:lvl w:ilvl="1" w:tplc="59A6D108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7C3"/>
    <w:multiLevelType w:val="hybridMultilevel"/>
    <w:tmpl w:val="1326E000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E3682"/>
    <w:multiLevelType w:val="hybridMultilevel"/>
    <w:tmpl w:val="A768C10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5FA4"/>
    <w:multiLevelType w:val="hybridMultilevel"/>
    <w:tmpl w:val="D3528CAA"/>
    <w:lvl w:ilvl="0" w:tplc="2196EEFE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30E65"/>
    <w:multiLevelType w:val="multilevel"/>
    <w:tmpl w:val="A95E2AB4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B3217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43CFA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E351D"/>
    <w:multiLevelType w:val="hybridMultilevel"/>
    <w:tmpl w:val="13C61B6C"/>
    <w:lvl w:ilvl="0" w:tplc="7AA0BE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F273D9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C45C9"/>
    <w:multiLevelType w:val="hybridMultilevel"/>
    <w:tmpl w:val="07E64854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E66E7"/>
    <w:multiLevelType w:val="hybridMultilevel"/>
    <w:tmpl w:val="D0780202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135D7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10C2D"/>
    <w:multiLevelType w:val="hybridMultilevel"/>
    <w:tmpl w:val="A95E2AB4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F55BB"/>
    <w:multiLevelType w:val="hybridMultilevel"/>
    <w:tmpl w:val="50D460DC"/>
    <w:lvl w:ilvl="0" w:tplc="BF8863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92819"/>
    <w:multiLevelType w:val="hybridMultilevel"/>
    <w:tmpl w:val="0D442E7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814C3"/>
    <w:multiLevelType w:val="multilevel"/>
    <w:tmpl w:val="A95E2AB4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63144"/>
    <w:multiLevelType w:val="hybridMultilevel"/>
    <w:tmpl w:val="6862CE3A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4263D"/>
    <w:multiLevelType w:val="hybridMultilevel"/>
    <w:tmpl w:val="361403B4"/>
    <w:lvl w:ilvl="0" w:tplc="7B280F5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DD7B9B"/>
    <w:multiLevelType w:val="multilevel"/>
    <w:tmpl w:val="731EDBCC"/>
    <w:lvl w:ilvl="0">
      <w:start w:val="1"/>
      <w:numFmt w:val="decimal"/>
      <w:lvlText w:val="%1."/>
      <w:lvlJc w:val="left"/>
      <w:pPr>
        <w:tabs>
          <w:tab w:val="num" w:pos="284"/>
        </w:tabs>
      </w:pPr>
    </w:lvl>
    <w:lvl w:ilvl="1">
      <w:start w:val="1"/>
      <w:numFmt w:val="decimal"/>
      <w:lvlText w:val="1.%2"/>
      <w:lvlJc w:val="left"/>
      <w:pPr>
        <w:tabs>
          <w:tab w:val="num" w:pos="397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5D0437AC"/>
    <w:multiLevelType w:val="multilevel"/>
    <w:tmpl w:val="D0780202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07361"/>
    <w:multiLevelType w:val="hybridMultilevel"/>
    <w:tmpl w:val="4B8EE5D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83008"/>
    <w:multiLevelType w:val="hybridMultilevel"/>
    <w:tmpl w:val="245C3BE8"/>
    <w:lvl w:ilvl="0" w:tplc="85A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C2B9D"/>
    <w:multiLevelType w:val="hybridMultilevel"/>
    <w:tmpl w:val="F61675EE"/>
    <w:lvl w:ilvl="0" w:tplc="316EC49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AD04212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6"/>
  </w:num>
  <w:num w:numId="13">
    <w:abstractNumId w:val="11"/>
  </w:num>
  <w:num w:numId="14">
    <w:abstractNumId w:val="20"/>
  </w:num>
  <w:num w:numId="15">
    <w:abstractNumId w:val="2"/>
  </w:num>
  <w:num w:numId="16">
    <w:abstractNumId w:val="9"/>
  </w:num>
  <w:num w:numId="17">
    <w:abstractNumId w:val="6"/>
  </w:num>
  <w:num w:numId="18">
    <w:abstractNumId w:val="24"/>
  </w:num>
  <w:num w:numId="19">
    <w:abstractNumId w:val="12"/>
  </w:num>
  <w:num w:numId="20">
    <w:abstractNumId w:val="7"/>
  </w:num>
  <w:num w:numId="21">
    <w:abstractNumId w:val="5"/>
  </w:num>
  <w:num w:numId="22">
    <w:abstractNumId w:val="22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5CC"/>
    <w:rsid w:val="0000136B"/>
    <w:rsid w:val="00002839"/>
    <w:rsid w:val="00007759"/>
    <w:rsid w:val="00012664"/>
    <w:rsid w:val="000279DF"/>
    <w:rsid w:val="00031E5F"/>
    <w:rsid w:val="000331B5"/>
    <w:rsid w:val="00035BF3"/>
    <w:rsid w:val="00050131"/>
    <w:rsid w:val="000603AC"/>
    <w:rsid w:val="00063696"/>
    <w:rsid w:val="00067ADB"/>
    <w:rsid w:val="0007332E"/>
    <w:rsid w:val="00074728"/>
    <w:rsid w:val="000871DE"/>
    <w:rsid w:val="00090F50"/>
    <w:rsid w:val="00091740"/>
    <w:rsid w:val="000951F2"/>
    <w:rsid w:val="00096A04"/>
    <w:rsid w:val="000A0DE4"/>
    <w:rsid w:val="000A1587"/>
    <w:rsid w:val="000A3C14"/>
    <w:rsid w:val="000C18B1"/>
    <w:rsid w:val="000D06C0"/>
    <w:rsid w:val="000D3CD2"/>
    <w:rsid w:val="000E1836"/>
    <w:rsid w:val="000E73C0"/>
    <w:rsid w:val="000F0093"/>
    <w:rsid w:val="000F1D56"/>
    <w:rsid w:val="00100345"/>
    <w:rsid w:val="00106C6B"/>
    <w:rsid w:val="001106F1"/>
    <w:rsid w:val="001124D3"/>
    <w:rsid w:val="00113A8A"/>
    <w:rsid w:val="00135DF5"/>
    <w:rsid w:val="0014121C"/>
    <w:rsid w:val="00146235"/>
    <w:rsid w:val="001563A1"/>
    <w:rsid w:val="001646AC"/>
    <w:rsid w:val="0017289A"/>
    <w:rsid w:val="00173028"/>
    <w:rsid w:val="00181309"/>
    <w:rsid w:val="00181590"/>
    <w:rsid w:val="00185D3E"/>
    <w:rsid w:val="001879B1"/>
    <w:rsid w:val="0019511D"/>
    <w:rsid w:val="001B48E1"/>
    <w:rsid w:val="001C2FA4"/>
    <w:rsid w:val="001C37C0"/>
    <w:rsid w:val="001C5762"/>
    <w:rsid w:val="001C5882"/>
    <w:rsid w:val="001D1346"/>
    <w:rsid w:val="001E7C99"/>
    <w:rsid w:val="001F3577"/>
    <w:rsid w:val="002034C0"/>
    <w:rsid w:val="00206E84"/>
    <w:rsid w:val="002109CB"/>
    <w:rsid w:val="00210D6F"/>
    <w:rsid w:val="00211D74"/>
    <w:rsid w:val="00215DB9"/>
    <w:rsid w:val="002367C6"/>
    <w:rsid w:val="002448EC"/>
    <w:rsid w:val="00245243"/>
    <w:rsid w:val="00261A71"/>
    <w:rsid w:val="00267D70"/>
    <w:rsid w:val="002720DB"/>
    <w:rsid w:val="002B605D"/>
    <w:rsid w:val="002C3721"/>
    <w:rsid w:val="002D36D2"/>
    <w:rsid w:val="002D5954"/>
    <w:rsid w:val="002F0036"/>
    <w:rsid w:val="002F1173"/>
    <w:rsid w:val="002F382F"/>
    <w:rsid w:val="002F4A55"/>
    <w:rsid w:val="0031560B"/>
    <w:rsid w:val="00316A9B"/>
    <w:rsid w:val="003243DB"/>
    <w:rsid w:val="00326A40"/>
    <w:rsid w:val="00334664"/>
    <w:rsid w:val="0033736F"/>
    <w:rsid w:val="00343065"/>
    <w:rsid w:val="00344D2B"/>
    <w:rsid w:val="0034671D"/>
    <w:rsid w:val="00355725"/>
    <w:rsid w:val="00355C60"/>
    <w:rsid w:val="00364DA5"/>
    <w:rsid w:val="00391346"/>
    <w:rsid w:val="0039388D"/>
    <w:rsid w:val="00404A14"/>
    <w:rsid w:val="004131C5"/>
    <w:rsid w:val="004160B2"/>
    <w:rsid w:val="00420FF3"/>
    <w:rsid w:val="00421D1E"/>
    <w:rsid w:val="00432336"/>
    <w:rsid w:val="00434904"/>
    <w:rsid w:val="004517A0"/>
    <w:rsid w:val="0045707E"/>
    <w:rsid w:val="004601E5"/>
    <w:rsid w:val="004748F6"/>
    <w:rsid w:val="00475D5C"/>
    <w:rsid w:val="00476B1D"/>
    <w:rsid w:val="0048209B"/>
    <w:rsid w:val="004857EB"/>
    <w:rsid w:val="0048627D"/>
    <w:rsid w:val="00494F2B"/>
    <w:rsid w:val="004A07A3"/>
    <w:rsid w:val="004C04D2"/>
    <w:rsid w:val="004C0E6F"/>
    <w:rsid w:val="004C3825"/>
    <w:rsid w:val="004D1AA6"/>
    <w:rsid w:val="004E0533"/>
    <w:rsid w:val="005042A8"/>
    <w:rsid w:val="005111C3"/>
    <w:rsid w:val="005158F7"/>
    <w:rsid w:val="00516D97"/>
    <w:rsid w:val="0052395A"/>
    <w:rsid w:val="00523F18"/>
    <w:rsid w:val="005250AE"/>
    <w:rsid w:val="00526153"/>
    <w:rsid w:val="00542C65"/>
    <w:rsid w:val="005445CC"/>
    <w:rsid w:val="00554AAC"/>
    <w:rsid w:val="005552D5"/>
    <w:rsid w:val="00560240"/>
    <w:rsid w:val="00567E65"/>
    <w:rsid w:val="00577A09"/>
    <w:rsid w:val="00590030"/>
    <w:rsid w:val="005921ED"/>
    <w:rsid w:val="005B68ED"/>
    <w:rsid w:val="005C2188"/>
    <w:rsid w:val="005C7617"/>
    <w:rsid w:val="005D17AD"/>
    <w:rsid w:val="005D5633"/>
    <w:rsid w:val="005E1EFD"/>
    <w:rsid w:val="00606990"/>
    <w:rsid w:val="00606BE2"/>
    <w:rsid w:val="00607CC9"/>
    <w:rsid w:val="00611276"/>
    <w:rsid w:val="00611F5F"/>
    <w:rsid w:val="00620272"/>
    <w:rsid w:val="00626683"/>
    <w:rsid w:val="00630BB6"/>
    <w:rsid w:val="00634E72"/>
    <w:rsid w:val="00636F79"/>
    <w:rsid w:val="00640CA6"/>
    <w:rsid w:val="006440E3"/>
    <w:rsid w:val="006464FB"/>
    <w:rsid w:val="00652420"/>
    <w:rsid w:val="00664C75"/>
    <w:rsid w:val="00665B79"/>
    <w:rsid w:val="00670E44"/>
    <w:rsid w:val="00693406"/>
    <w:rsid w:val="006D61E2"/>
    <w:rsid w:val="00701D91"/>
    <w:rsid w:val="00710740"/>
    <w:rsid w:val="00710A31"/>
    <w:rsid w:val="007219D6"/>
    <w:rsid w:val="00725C4A"/>
    <w:rsid w:val="0073198B"/>
    <w:rsid w:val="00743433"/>
    <w:rsid w:val="00751FA4"/>
    <w:rsid w:val="00762EF0"/>
    <w:rsid w:val="00763CAF"/>
    <w:rsid w:val="007647C7"/>
    <w:rsid w:val="007757D5"/>
    <w:rsid w:val="00777C9B"/>
    <w:rsid w:val="00783A94"/>
    <w:rsid w:val="00790341"/>
    <w:rsid w:val="00792247"/>
    <w:rsid w:val="007A13DA"/>
    <w:rsid w:val="007A2F30"/>
    <w:rsid w:val="007A7DE9"/>
    <w:rsid w:val="007B2814"/>
    <w:rsid w:val="007B3784"/>
    <w:rsid w:val="007B3F02"/>
    <w:rsid w:val="007B6924"/>
    <w:rsid w:val="007C0687"/>
    <w:rsid w:val="007C1C21"/>
    <w:rsid w:val="007D16CD"/>
    <w:rsid w:val="007D5475"/>
    <w:rsid w:val="007D7181"/>
    <w:rsid w:val="008005F3"/>
    <w:rsid w:val="008042AA"/>
    <w:rsid w:val="00820E94"/>
    <w:rsid w:val="00830682"/>
    <w:rsid w:val="0084423B"/>
    <w:rsid w:val="00850B53"/>
    <w:rsid w:val="00875E6C"/>
    <w:rsid w:val="008765FB"/>
    <w:rsid w:val="008803F3"/>
    <w:rsid w:val="00880467"/>
    <w:rsid w:val="00890C13"/>
    <w:rsid w:val="008919E6"/>
    <w:rsid w:val="0089207E"/>
    <w:rsid w:val="00897A30"/>
    <w:rsid w:val="008A1B73"/>
    <w:rsid w:val="008B505E"/>
    <w:rsid w:val="008B698E"/>
    <w:rsid w:val="008D16AD"/>
    <w:rsid w:val="008D2970"/>
    <w:rsid w:val="008D399F"/>
    <w:rsid w:val="008D63E5"/>
    <w:rsid w:val="008D6973"/>
    <w:rsid w:val="008F6C54"/>
    <w:rsid w:val="009011C3"/>
    <w:rsid w:val="00902EE2"/>
    <w:rsid w:val="00906B3A"/>
    <w:rsid w:val="0090753B"/>
    <w:rsid w:val="00930D48"/>
    <w:rsid w:val="009348C1"/>
    <w:rsid w:val="009369B1"/>
    <w:rsid w:val="009519C7"/>
    <w:rsid w:val="00954B7E"/>
    <w:rsid w:val="00970DDB"/>
    <w:rsid w:val="0098190F"/>
    <w:rsid w:val="009836DA"/>
    <w:rsid w:val="00990E63"/>
    <w:rsid w:val="0099278F"/>
    <w:rsid w:val="009973CE"/>
    <w:rsid w:val="009A0E5D"/>
    <w:rsid w:val="009A591A"/>
    <w:rsid w:val="009A759E"/>
    <w:rsid w:val="009B73FA"/>
    <w:rsid w:val="009E532E"/>
    <w:rsid w:val="009E7648"/>
    <w:rsid w:val="00A02DD2"/>
    <w:rsid w:val="00A14F4D"/>
    <w:rsid w:val="00A23F8D"/>
    <w:rsid w:val="00A35644"/>
    <w:rsid w:val="00A50A2A"/>
    <w:rsid w:val="00A56974"/>
    <w:rsid w:val="00A66B65"/>
    <w:rsid w:val="00A803D0"/>
    <w:rsid w:val="00A874D3"/>
    <w:rsid w:val="00AA37CD"/>
    <w:rsid w:val="00AA61AE"/>
    <w:rsid w:val="00AC45AB"/>
    <w:rsid w:val="00AC5238"/>
    <w:rsid w:val="00AC5E44"/>
    <w:rsid w:val="00AD14FD"/>
    <w:rsid w:val="00AD2428"/>
    <w:rsid w:val="00AD3050"/>
    <w:rsid w:val="00AE416C"/>
    <w:rsid w:val="00AE66FC"/>
    <w:rsid w:val="00AF451F"/>
    <w:rsid w:val="00AF6112"/>
    <w:rsid w:val="00B2413C"/>
    <w:rsid w:val="00B337B4"/>
    <w:rsid w:val="00B3451E"/>
    <w:rsid w:val="00B35159"/>
    <w:rsid w:val="00B65521"/>
    <w:rsid w:val="00B711CF"/>
    <w:rsid w:val="00B74B25"/>
    <w:rsid w:val="00B82B86"/>
    <w:rsid w:val="00B910E9"/>
    <w:rsid w:val="00B917E5"/>
    <w:rsid w:val="00BA355E"/>
    <w:rsid w:val="00BB1AEC"/>
    <w:rsid w:val="00BD1058"/>
    <w:rsid w:val="00C04904"/>
    <w:rsid w:val="00C30CE5"/>
    <w:rsid w:val="00C34B6B"/>
    <w:rsid w:val="00C35296"/>
    <w:rsid w:val="00C61F66"/>
    <w:rsid w:val="00C81F59"/>
    <w:rsid w:val="00C85EA9"/>
    <w:rsid w:val="00C90CF5"/>
    <w:rsid w:val="00C9274F"/>
    <w:rsid w:val="00CA4445"/>
    <w:rsid w:val="00CD075F"/>
    <w:rsid w:val="00CE6E45"/>
    <w:rsid w:val="00CF6045"/>
    <w:rsid w:val="00D062D3"/>
    <w:rsid w:val="00D14298"/>
    <w:rsid w:val="00D2313D"/>
    <w:rsid w:val="00D255E1"/>
    <w:rsid w:val="00D264E8"/>
    <w:rsid w:val="00D26AA6"/>
    <w:rsid w:val="00D34DD9"/>
    <w:rsid w:val="00D421A8"/>
    <w:rsid w:val="00D43593"/>
    <w:rsid w:val="00D45506"/>
    <w:rsid w:val="00D4662B"/>
    <w:rsid w:val="00D54364"/>
    <w:rsid w:val="00D55D36"/>
    <w:rsid w:val="00D67FC1"/>
    <w:rsid w:val="00D70807"/>
    <w:rsid w:val="00D733DA"/>
    <w:rsid w:val="00D7340B"/>
    <w:rsid w:val="00D76AB6"/>
    <w:rsid w:val="00D82A03"/>
    <w:rsid w:val="00D94D83"/>
    <w:rsid w:val="00DA1DE1"/>
    <w:rsid w:val="00DA46D1"/>
    <w:rsid w:val="00DB256B"/>
    <w:rsid w:val="00DB7C63"/>
    <w:rsid w:val="00DC03A9"/>
    <w:rsid w:val="00DC1B9F"/>
    <w:rsid w:val="00DC39D6"/>
    <w:rsid w:val="00DC4BD5"/>
    <w:rsid w:val="00DC54DA"/>
    <w:rsid w:val="00DD0821"/>
    <w:rsid w:val="00DD543B"/>
    <w:rsid w:val="00E04586"/>
    <w:rsid w:val="00E114CC"/>
    <w:rsid w:val="00E1416C"/>
    <w:rsid w:val="00E15800"/>
    <w:rsid w:val="00E23D5F"/>
    <w:rsid w:val="00E42726"/>
    <w:rsid w:val="00E6524D"/>
    <w:rsid w:val="00E67F2A"/>
    <w:rsid w:val="00E7161F"/>
    <w:rsid w:val="00E8158A"/>
    <w:rsid w:val="00E9308A"/>
    <w:rsid w:val="00EC0B75"/>
    <w:rsid w:val="00EC15C5"/>
    <w:rsid w:val="00EC376F"/>
    <w:rsid w:val="00EC6931"/>
    <w:rsid w:val="00EC7F25"/>
    <w:rsid w:val="00ED59DC"/>
    <w:rsid w:val="00EE27B6"/>
    <w:rsid w:val="00EE7B51"/>
    <w:rsid w:val="00EF2233"/>
    <w:rsid w:val="00EF757D"/>
    <w:rsid w:val="00F00B4F"/>
    <w:rsid w:val="00F03D30"/>
    <w:rsid w:val="00F049EF"/>
    <w:rsid w:val="00F13687"/>
    <w:rsid w:val="00F13A86"/>
    <w:rsid w:val="00F14FB2"/>
    <w:rsid w:val="00F16507"/>
    <w:rsid w:val="00F32A8C"/>
    <w:rsid w:val="00F32B65"/>
    <w:rsid w:val="00F32B6B"/>
    <w:rsid w:val="00F33A17"/>
    <w:rsid w:val="00F4147B"/>
    <w:rsid w:val="00F459D2"/>
    <w:rsid w:val="00F516A0"/>
    <w:rsid w:val="00F75287"/>
    <w:rsid w:val="00F8101B"/>
    <w:rsid w:val="00F81B5B"/>
    <w:rsid w:val="00F85150"/>
    <w:rsid w:val="00F87DAB"/>
    <w:rsid w:val="00FA518A"/>
    <w:rsid w:val="00FB02E0"/>
    <w:rsid w:val="00FB3F2B"/>
    <w:rsid w:val="00FD5BBC"/>
    <w:rsid w:val="00FD798B"/>
    <w:rsid w:val="00FE4C54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D5"/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01E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4BD5"/>
    <w:rPr>
      <w:rFonts w:ascii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E23D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76B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01266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4323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336"/>
    <w:rPr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323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2336"/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636F79"/>
    <w:rPr>
      <w:b/>
      <w:bCs/>
    </w:rPr>
  </w:style>
  <w:style w:type="paragraph" w:styleId="NoSpacing">
    <w:name w:val="No Spacing"/>
    <w:uiPriority w:val="99"/>
    <w:qFormat/>
    <w:rsid w:val="00636F79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DC39D6"/>
    <w:pPr>
      <w:widowControl w:val="0"/>
      <w:autoSpaceDE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39D6"/>
  </w:style>
  <w:style w:type="character" w:styleId="Hyperlink">
    <w:name w:val="Hyperlink"/>
    <w:basedOn w:val="DefaultParagraphFont"/>
    <w:uiPriority w:val="99"/>
    <w:rsid w:val="00DC39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78F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185D3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Normal"/>
    <w:uiPriority w:val="99"/>
    <w:rsid w:val="00185D3E"/>
    <w:pPr>
      <w:widowControl w:val="0"/>
      <w:autoSpaceDE w:val="0"/>
      <w:autoSpaceDN w:val="0"/>
      <w:adjustRightInd w:val="0"/>
      <w:spacing w:line="329" w:lineRule="exact"/>
      <w:ind w:firstLine="638"/>
    </w:pPr>
    <w:rPr>
      <w:sz w:val="24"/>
      <w:szCs w:val="24"/>
    </w:rPr>
  </w:style>
  <w:style w:type="character" w:customStyle="1" w:styleId="FontStyle25">
    <w:name w:val="Font Style25"/>
    <w:uiPriority w:val="99"/>
    <w:rsid w:val="00185D3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85D3E"/>
    <w:pPr>
      <w:widowControl w:val="0"/>
      <w:autoSpaceDE w:val="0"/>
      <w:autoSpaceDN w:val="0"/>
      <w:adjustRightInd w:val="0"/>
      <w:spacing w:line="334" w:lineRule="exact"/>
      <w:ind w:firstLine="859"/>
      <w:jc w:val="both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185D3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6">
    <w:name w:val="Style16"/>
    <w:basedOn w:val="Normal"/>
    <w:uiPriority w:val="99"/>
    <w:rsid w:val="00185D3E"/>
    <w:pPr>
      <w:widowControl w:val="0"/>
      <w:autoSpaceDE w:val="0"/>
      <w:autoSpaceDN w:val="0"/>
      <w:adjustRightInd w:val="0"/>
      <w:spacing w:line="326" w:lineRule="exact"/>
      <w:ind w:firstLine="1498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185D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185D3E"/>
    <w:pPr>
      <w:widowControl w:val="0"/>
      <w:autoSpaceDE w:val="0"/>
      <w:autoSpaceDN w:val="0"/>
      <w:adjustRightInd w:val="0"/>
      <w:spacing w:line="326" w:lineRule="exact"/>
      <w:ind w:hanging="91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185D3E"/>
    <w:pPr>
      <w:widowControl w:val="0"/>
      <w:autoSpaceDE w:val="0"/>
      <w:autoSpaceDN w:val="0"/>
      <w:adjustRightInd w:val="0"/>
      <w:spacing w:line="329" w:lineRule="exact"/>
      <w:ind w:firstLine="533"/>
      <w:jc w:val="both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185D3E"/>
    <w:pPr>
      <w:widowControl w:val="0"/>
      <w:autoSpaceDE w:val="0"/>
      <w:autoSpaceDN w:val="0"/>
      <w:adjustRightInd w:val="0"/>
      <w:spacing w:line="329" w:lineRule="exact"/>
      <w:ind w:firstLine="662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185D3E"/>
    <w:pPr>
      <w:widowControl w:val="0"/>
      <w:autoSpaceDE w:val="0"/>
      <w:autoSpaceDN w:val="0"/>
      <w:adjustRightInd w:val="0"/>
      <w:spacing w:line="326" w:lineRule="exact"/>
      <w:ind w:firstLine="264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185D3E"/>
    <w:rPr>
      <w:rFonts w:ascii="Times New Roman" w:hAnsi="Times New Roman" w:cs="Times New Roman"/>
      <w:i/>
      <w:iCs/>
      <w:spacing w:val="-40"/>
      <w:sz w:val="36"/>
      <w:szCs w:val="36"/>
    </w:rPr>
  </w:style>
  <w:style w:type="paragraph" w:customStyle="1" w:styleId="a">
    <w:name w:val="Прижатый влево"/>
    <w:basedOn w:val="Normal"/>
    <w:next w:val="Normal"/>
    <w:uiPriority w:val="99"/>
    <w:rsid w:val="00954B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0">
    <w:name w:val="Основной текст_"/>
    <w:link w:val="9"/>
    <w:uiPriority w:val="99"/>
    <w:locked/>
    <w:rsid w:val="00577A09"/>
    <w:rPr>
      <w:shd w:val="clear" w:color="auto" w:fill="FFFFFF"/>
    </w:rPr>
  </w:style>
  <w:style w:type="paragraph" w:customStyle="1" w:styleId="9">
    <w:name w:val="Основной текст9"/>
    <w:basedOn w:val="Normal"/>
    <w:link w:val="a0"/>
    <w:uiPriority w:val="99"/>
    <w:rsid w:val="00577A09"/>
    <w:pPr>
      <w:widowControl w:val="0"/>
      <w:shd w:val="clear" w:color="auto" w:fill="FFFFFF"/>
      <w:spacing w:line="446" w:lineRule="exact"/>
      <w:jc w:val="center"/>
    </w:pPr>
    <w:rPr>
      <w:sz w:val="20"/>
      <w:szCs w:val="20"/>
    </w:rPr>
  </w:style>
  <w:style w:type="character" w:customStyle="1" w:styleId="a1">
    <w:name w:val="+таб Знак"/>
    <w:basedOn w:val="DefaultParagraphFont"/>
    <w:link w:val="a2"/>
    <w:uiPriority w:val="99"/>
    <w:locked/>
    <w:rsid w:val="00D421A8"/>
    <w:rPr>
      <w:rFonts w:ascii="Bookman Old Style" w:hAnsi="Bookman Old Style" w:cs="Bookman Old Style"/>
      <w:sz w:val="24"/>
      <w:szCs w:val="24"/>
    </w:rPr>
  </w:style>
  <w:style w:type="paragraph" w:customStyle="1" w:styleId="a2">
    <w:name w:val="+таб"/>
    <w:basedOn w:val="Normal"/>
    <w:link w:val="a1"/>
    <w:uiPriority w:val="99"/>
    <w:rsid w:val="00D421A8"/>
    <w:pPr>
      <w:widowControl w:val="0"/>
      <w:jc w:val="center"/>
    </w:pPr>
    <w:rPr>
      <w:rFonts w:ascii="Bookman Old Style" w:hAnsi="Bookman Old Style" w:cs="Bookman Old Style"/>
      <w:sz w:val="24"/>
      <w:szCs w:val="24"/>
    </w:rPr>
  </w:style>
  <w:style w:type="paragraph" w:styleId="ListParagraph">
    <w:name w:val="List Paragraph"/>
    <w:basedOn w:val="Normal"/>
    <w:uiPriority w:val="99"/>
    <w:qFormat/>
    <w:rsid w:val="009A0E5D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.apsherons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300</Words>
  <Characters>1715</Characters>
  <Application>Microsoft Office Outlook</Application>
  <DocSecurity>0</DocSecurity>
  <Lines>0</Lines>
  <Paragraphs>0</Paragraphs>
  <ScaleCrop>false</ScaleCrop>
  <Company>Администраия Кабардинского сельского поселения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2015-12-16T07:30:00Z</cp:lastPrinted>
  <dcterms:created xsi:type="dcterms:W3CDTF">2016-10-18T07:44:00Z</dcterms:created>
  <dcterms:modified xsi:type="dcterms:W3CDTF">2016-10-20T06:45:00Z</dcterms:modified>
</cp:coreProperties>
</file>