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E7" w:rsidRPr="00DE7FBA" w:rsidRDefault="00893EE7" w:rsidP="004B560D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lang w:eastAsia="ru-RU"/>
        </w:rPr>
      </w:pPr>
      <w:r w:rsidRPr="00692B23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бардинское СП  конт" style="width:45.75pt;height:51pt;visibility:visible">
            <v:imagedata r:id="rId5" o:title=""/>
          </v:shape>
        </w:pict>
      </w:r>
    </w:p>
    <w:p w:rsidR="00893EE7" w:rsidRPr="00DE7FBA" w:rsidRDefault="00893EE7" w:rsidP="004B560D">
      <w:pPr>
        <w:pStyle w:val="Heading1"/>
        <w:numPr>
          <w:ilvl w:val="0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7FBA">
        <w:rPr>
          <w:rFonts w:ascii="Times New Roman" w:hAnsi="Times New Roman" w:cs="Times New Roman"/>
          <w:b/>
          <w:bCs/>
          <w:sz w:val="32"/>
          <w:szCs w:val="32"/>
        </w:rPr>
        <w:t>СОВЕТ КАБАРДИНСКОГО СЕЛЬСКОГО ПОСЕЛЕНИЯ</w:t>
      </w:r>
    </w:p>
    <w:p w:rsidR="00893EE7" w:rsidRPr="00DE7FBA" w:rsidRDefault="00893EE7" w:rsidP="004B560D">
      <w:pPr>
        <w:pStyle w:val="Heading1"/>
        <w:numPr>
          <w:ilvl w:val="0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E7FBA">
        <w:rPr>
          <w:rFonts w:ascii="Times New Roman" w:hAnsi="Times New Roman" w:cs="Times New Roman"/>
          <w:b/>
          <w:bCs/>
          <w:sz w:val="32"/>
          <w:szCs w:val="32"/>
        </w:rPr>
        <w:t>АПШЕРОНСКОГО РАЙОНА</w:t>
      </w:r>
    </w:p>
    <w:p w:rsidR="00893EE7" w:rsidRPr="00DE7FBA" w:rsidRDefault="00893EE7" w:rsidP="004B56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7FBA">
        <w:rPr>
          <w:rFonts w:ascii="Times New Roman" w:hAnsi="Times New Roman" w:cs="Times New Roman"/>
        </w:rPr>
        <w:t>третьего созыва</w:t>
      </w:r>
    </w:p>
    <w:p w:rsidR="00893EE7" w:rsidRPr="00DE7FBA" w:rsidRDefault="00893EE7" w:rsidP="004B5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3EE7" w:rsidRPr="00DE7FBA" w:rsidRDefault="00893EE7" w:rsidP="004B560D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DE7FBA">
        <w:rPr>
          <w:rFonts w:ascii="Times New Roman" w:hAnsi="Times New Roman" w:cs="Times New Roman"/>
          <w:sz w:val="32"/>
          <w:szCs w:val="32"/>
        </w:rPr>
        <w:t>РЕШЕНИЕ</w:t>
      </w:r>
    </w:p>
    <w:p w:rsidR="00893EE7" w:rsidRPr="00DE7FBA" w:rsidRDefault="00893EE7" w:rsidP="004B560D">
      <w:pPr>
        <w:spacing w:after="0" w:line="240" w:lineRule="auto"/>
        <w:ind w:left="840" w:hanging="840"/>
        <w:rPr>
          <w:rFonts w:ascii="Times New Roman" w:hAnsi="Times New Roman" w:cs="Times New Roman"/>
          <w:sz w:val="28"/>
          <w:szCs w:val="28"/>
        </w:rPr>
      </w:pPr>
      <w:r w:rsidRPr="00DE7FBA">
        <w:rPr>
          <w:rFonts w:ascii="Times New Roman" w:hAnsi="Times New Roman" w:cs="Times New Roman"/>
          <w:sz w:val="28"/>
          <w:szCs w:val="28"/>
        </w:rPr>
        <w:t>от ________________                                                                                 № _______</w:t>
      </w:r>
    </w:p>
    <w:p w:rsidR="00893EE7" w:rsidRPr="00DE7FBA" w:rsidRDefault="00893EE7" w:rsidP="004B560D">
      <w:pPr>
        <w:pStyle w:val="Heading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7FBA">
        <w:rPr>
          <w:rFonts w:ascii="Times New Roman" w:hAnsi="Times New Roman" w:cs="Times New Roman"/>
          <w:b w:val="0"/>
          <w:bCs w:val="0"/>
          <w:sz w:val="28"/>
          <w:szCs w:val="28"/>
        </w:rPr>
        <w:t>ст. Кабардинская</w:t>
      </w:r>
    </w:p>
    <w:p w:rsidR="00893EE7" w:rsidRDefault="00893EE7" w:rsidP="004B5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3EE7" w:rsidRDefault="00893EE7" w:rsidP="005C3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Кабардинского сельского поселения Апшеронского района</w:t>
      </w:r>
    </w:p>
    <w:p w:rsidR="00893EE7" w:rsidRDefault="00893EE7" w:rsidP="005C3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EE7" w:rsidRDefault="00893EE7" w:rsidP="005C3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EE7" w:rsidRDefault="00893EE7" w:rsidP="00833F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6 Федерального закона № 8-ФЗ от 12.01.1996 года «О погребении и похоронном деле», постановления Правительства № 74 от 26.01.2018 года «Об утверждении коэффициента индексации выплат, пособий и компенсаций в 2018 году», Совет Кабардинского сельского поселения Апшеронского района р е ш и л: </w:t>
      </w:r>
    </w:p>
    <w:p w:rsidR="00893EE7" w:rsidRDefault="00893EE7" w:rsidP="00833F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Кабардинского сельского поселения Апшеронского района /приложение/.</w:t>
      </w:r>
    </w:p>
    <w:p w:rsidR="00893EE7" w:rsidRDefault="00893EE7" w:rsidP="00833F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Кабардинского сельского поселения Апшеронского района от </w:t>
      </w:r>
      <w:r w:rsidRPr="00927C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7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27CB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7CB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927CB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Кабардинского сельского поселения Апшеронского района» признать утратившим силу.</w:t>
      </w:r>
    </w:p>
    <w:p w:rsidR="00893EE7" w:rsidRPr="00975453" w:rsidRDefault="00893EE7" w:rsidP="00833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453">
        <w:rPr>
          <w:rFonts w:ascii="Times New Roman" w:hAnsi="Times New Roman" w:cs="Times New Roman"/>
          <w:sz w:val="28"/>
          <w:szCs w:val="28"/>
        </w:rPr>
        <w:t>3. Главному специалисту администрации Кабардинского сельского поселения Апшеронского района (Бегим) официально опубликовать на официальном сайте администрации Кабардинского сельского поселения Апшеронского района.</w:t>
      </w:r>
    </w:p>
    <w:p w:rsidR="00893EE7" w:rsidRDefault="00893EE7" w:rsidP="00927C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комиссию по вопросам жилищно - коммунального хозяйства, благоустройству, охране окружающей среды, рационального использования природных ресурсов и агропромышленного комплекса.</w:t>
      </w:r>
    </w:p>
    <w:p w:rsidR="00893EE7" w:rsidRDefault="00893EE7" w:rsidP="00927C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6CA4">
        <w:rPr>
          <w:sz w:val="28"/>
          <w:szCs w:val="28"/>
          <w:shd w:val="clear" w:color="auto" w:fill="FFFFFF"/>
        </w:rPr>
        <w:t xml:space="preserve"> </w:t>
      </w:r>
      <w:r w:rsidRPr="00B96CA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96CA4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опубликования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B96C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6C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3EE7" w:rsidRDefault="00893EE7" w:rsidP="00927CB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927CB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927CB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Кабардинского  </w:t>
      </w: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    А.В. Пешков</w:t>
      </w: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1C0"/>
      </w:tblPr>
      <w:tblGrid>
        <w:gridCol w:w="4927"/>
        <w:gridCol w:w="4927"/>
      </w:tblGrid>
      <w:tr w:rsidR="00893EE7">
        <w:tc>
          <w:tcPr>
            <w:tcW w:w="2500" w:type="pct"/>
          </w:tcPr>
          <w:p w:rsidR="00893EE7" w:rsidRPr="001C6801" w:rsidRDefault="00893EE7" w:rsidP="001C6801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Кабардинского сельского поселения</w:t>
            </w: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от _____________ № __________</w:t>
            </w:r>
          </w:p>
        </w:tc>
      </w:tr>
    </w:tbl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51"/>
        <w:gridCol w:w="7080"/>
        <w:gridCol w:w="1639"/>
      </w:tblGrid>
      <w:tr w:rsidR="00893EE7" w:rsidRPr="006A4D79">
        <w:trPr>
          <w:trHeight w:val="1654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shd w:val="solid" w:color="FFFFFF" w:fill="auto"/>
          </w:tcPr>
          <w:p w:rsidR="00893EE7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ПРЕЙСКУРАНТ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гарантированного перечня услуг по погребению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год,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оказываемых на территории Кабардинского сельского поселения 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Апшеронского района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93EE7" w:rsidRPr="006A4D79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Стоимость,  руб. с 01.0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г.</w:t>
            </w:r>
          </w:p>
        </w:tc>
      </w:tr>
      <w:tr w:rsidR="00893EE7" w:rsidRPr="005C3F70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3A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93EE7" w:rsidRPr="005C3F70">
        <w:trPr>
          <w:trHeight w:val="6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2534,73</w:t>
            </w:r>
          </w:p>
        </w:tc>
      </w:tr>
      <w:tr w:rsidR="00893EE7" w:rsidRPr="005C3F70">
        <w:trPr>
          <w:trHeight w:val="8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стружки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1694,60</w:t>
            </w:r>
          </w:p>
        </w:tc>
      </w:tr>
      <w:tr w:rsidR="00893EE7" w:rsidRPr="005C3F70">
        <w:trPr>
          <w:trHeight w:val="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102,93</w:t>
            </w:r>
          </w:p>
        </w:tc>
      </w:tr>
      <w:tr w:rsidR="00893EE7" w:rsidRPr="005C3F70">
        <w:trPr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737,20</w:t>
            </w:r>
          </w:p>
        </w:tc>
      </w:tr>
      <w:tr w:rsidR="00893EE7" w:rsidRPr="005C3F70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880,81</w:t>
            </w:r>
          </w:p>
        </w:tc>
      </w:tr>
      <w:tr w:rsidR="00893EE7" w:rsidRPr="006A4D79">
        <w:trPr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93EE7" w:rsidRPr="005C3F70">
        <w:trPr>
          <w:trHeight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2083,57</w:t>
            </w:r>
          </w:p>
        </w:tc>
      </w:tr>
      <w:tr w:rsidR="00893EE7" w:rsidRPr="006A4D79">
        <w:trPr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93EE7" w:rsidRPr="006A4D79"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93EE7" w:rsidRPr="005C3F70"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5627,16</w:t>
            </w:r>
          </w:p>
        </w:tc>
      </w:tr>
      <w:tr w:rsidR="00893EE7" w:rsidRPr="00713AA1">
        <w:trPr>
          <w:trHeight w:val="1911"/>
        </w:trPr>
        <w:tc>
          <w:tcPr>
            <w:tcW w:w="95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Кабардинского</w:t>
            </w:r>
          </w:p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поседения</w:t>
            </w:r>
          </w:p>
          <w:p w:rsidR="00893EE7" w:rsidRPr="00713AA1" w:rsidRDefault="00893EE7" w:rsidP="005219A1">
            <w:pPr>
              <w:tabs>
                <w:tab w:val="right" w:pos="94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Апшеронского района</w:t>
            </w: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Пешков</w:t>
            </w:r>
          </w:p>
        </w:tc>
      </w:tr>
    </w:tbl>
    <w:p w:rsidR="00893EE7" w:rsidRPr="00713AA1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sz w:val="28"/>
          <w:szCs w:val="28"/>
        </w:rPr>
      </w:pPr>
    </w:p>
    <w:p w:rsidR="00893EE7" w:rsidRDefault="00893EE7" w:rsidP="005C3F70">
      <w:pPr>
        <w:spacing w:after="0" w:line="240" w:lineRule="auto"/>
        <w:rPr>
          <w:sz w:val="28"/>
          <w:szCs w:val="28"/>
        </w:rPr>
      </w:pPr>
    </w:p>
    <w:p w:rsidR="00893EE7" w:rsidRDefault="00893EE7" w:rsidP="00BD3172">
      <w:pPr>
        <w:spacing w:after="0"/>
      </w:pPr>
    </w:p>
    <w:sectPr w:rsidR="00893EE7" w:rsidSect="00927CB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C0C"/>
    <w:multiLevelType w:val="singleLevel"/>
    <w:tmpl w:val="377AACE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F70"/>
    <w:rsid w:val="000F1D1D"/>
    <w:rsid w:val="00100928"/>
    <w:rsid w:val="001312CD"/>
    <w:rsid w:val="001371EC"/>
    <w:rsid w:val="001C6801"/>
    <w:rsid w:val="00211E57"/>
    <w:rsid w:val="00343A2C"/>
    <w:rsid w:val="004B560D"/>
    <w:rsid w:val="004D2003"/>
    <w:rsid w:val="005219A1"/>
    <w:rsid w:val="005751E4"/>
    <w:rsid w:val="005A7EA9"/>
    <w:rsid w:val="005C3F70"/>
    <w:rsid w:val="0064229A"/>
    <w:rsid w:val="00690391"/>
    <w:rsid w:val="00692B23"/>
    <w:rsid w:val="006A4D79"/>
    <w:rsid w:val="007003AB"/>
    <w:rsid w:val="0070108A"/>
    <w:rsid w:val="00713AA1"/>
    <w:rsid w:val="007465A2"/>
    <w:rsid w:val="007D069A"/>
    <w:rsid w:val="008113B5"/>
    <w:rsid w:val="00825EC3"/>
    <w:rsid w:val="00833F02"/>
    <w:rsid w:val="008632C5"/>
    <w:rsid w:val="008878F7"/>
    <w:rsid w:val="00893EE7"/>
    <w:rsid w:val="008A42B4"/>
    <w:rsid w:val="00927CB4"/>
    <w:rsid w:val="009423B5"/>
    <w:rsid w:val="0097475B"/>
    <w:rsid w:val="00975453"/>
    <w:rsid w:val="00987925"/>
    <w:rsid w:val="00A33273"/>
    <w:rsid w:val="00A45973"/>
    <w:rsid w:val="00B4518B"/>
    <w:rsid w:val="00B96CA4"/>
    <w:rsid w:val="00BD3172"/>
    <w:rsid w:val="00C13836"/>
    <w:rsid w:val="00C57583"/>
    <w:rsid w:val="00D31D88"/>
    <w:rsid w:val="00DB05EA"/>
    <w:rsid w:val="00DC4ED8"/>
    <w:rsid w:val="00D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9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560D"/>
    <w:pPr>
      <w:keepNext/>
      <w:widowControl w:val="0"/>
      <w:numPr>
        <w:numId w:val="1"/>
      </w:numPr>
      <w:suppressAutoHyphens/>
      <w:spacing w:after="0" w:line="348" w:lineRule="auto"/>
      <w:jc w:val="both"/>
      <w:outlineLvl w:val="0"/>
    </w:pPr>
    <w:rPr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560D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60D"/>
    <w:rPr>
      <w:sz w:val="28"/>
      <w:szCs w:val="28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560D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C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F70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4B56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4B560D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B560D"/>
    <w:rPr>
      <w:b/>
      <w:bCs/>
      <w:sz w:val="28"/>
      <w:szCs w:val="28"/>
      <w:lang w:val="ru-RU" w:eastAsia="ar-SA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4B5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08A"/>
    <w:rPr>
      <w:rFonts w:ascii="Cambria" w:hAnsi="Cambria" w:cs="Cambria"/>
      <w:sz w:val="24"/>
      <w:szCs w:val="24"/>
    </w:rPr>
  </w:style>
  <w:style w:type="table" w:styleId="TableGrid">
    <w:name w:val="Table Grid"/>
    <w:basedOn w:val="TableNormal"/>
    <w:uiPriority w:val="99"/>
    <w:locked/>
    <w:rsid w:val="00713AA1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471</Words>
  <Characters>2687</Characters>
  <Application>Microsoft Office Outlook</Application>
  <DocSecurity>0</DocSecurity>
  <Lines>0</Lines>
  <Paragraphs>0</Paragraphs>
  <ScaleCrop>false</ScaleCrop>
  <Company>Администраия Кабардинского сельского поселения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17</cp:revision>
  <cp:lastPrinted>2018-02-13T09:48:00Z</cp:lastPrinted>
  <dcterms:created xsi:type="dcterms:W3CDTF">2017-02-14T11:40:00Z</dcterms:created>
  <dcterms:modified xsi:type="dcterms:W3CDTF">2018-02-13T09:50:00Z</dcterms:modified>
</cp:coreProperties>
</file>