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F7" w:rsidRPr="007F696C" w:rsidRDefault="00C558F7" w:rsidP="007F696C">
      <w:pPr>
        <w:pStyle w:val="Title"/>
        <w:ind w:left="0"/>
        <w:rPr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бардинское СП  конт" style="width:50.25pt;height:54pt;visibility:visible">
            <v:imagedata r:id="rId4" o:title=""/>
          </v:shape>
        </w:pict>
      </w:r>
    </w:p>
    <w:p w:rsidR="00C558F7" w:rsidRDefault="00C558F7" w:rsidP="00902A39">
      <w:pPr>
        <w:pStyle w:val="Heading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КАБАРДИНСКОГО СЕЛЬСКОГО ПОСЕЛЕНИЯ АПШЕРОНСКОГО РАЙОНА</w:t>
      </w:r>
    </w:p>
    <w:p w:rsidR="00C558F7" w:rsidRDefault="00C558F7" w:rsidP="00902A39">
      <w:pPr>
        <w:spacing w:after="0" w:line="240" w:lineRule="auto"/>
        <w:jc w:val="center"/>
        <w:rPr>
          <w:sz w:val="28"/>
          <w:szCs w:val="28"/>
        </w:rPr>
      </w:pPr>
    </w:p>
    <w:p w:rsidR="00C558F7" w:rsidRDefault="00C558F7" w:rsidP="00902A39">
      <w:pPr>
        <w:pStyle w:val="Title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558F7" w:rsidRDefault="00C558F7" w:rsidP="00902A39">
      <w:pPr>
        <w:spacing w:after="0"/>
        <w:rPr>
          <w:lang w:eastAsia="ar-SA"/>
        </w:rPr>
      </w:pPr>
    </w:p>
    <w:p w:rsidR="00C558F7" w:rsidRDefault="00C558F7" w:rsidP="00902A39">
      <w:pPr>
        <w:pStyle w:val="Title"/>
        <w:ind w:left="0"/>
        <w:jc w:val="left"/>
      </w:pPr>
      <w:r>
        <w:t>от 23.09.2016                                                                                                             № 145</w:t>
      </w:r>
    </w:p>
    <w:p w:rsidR="00C558F7" w:rsidRDefault="00C558F7" w:rsidP="00902A39">
      <w:pPr>
        <w:pStyle w:val="Title"/>
        <w:ind w:left="0"/>
        <w:rPr>
          <w:b/>
          <w:bCs/>
          <w:sz w:val="32"/>
          <w:szCs w:val="32"/>
        </w:rPr>
      </w:pPr>
      <w:r>
        <w:rPr>
          <w:b/>
          <w:bCs/>
        </w:rPr>
        <w:t>ст. Кабардинская</w:t>
      </w:r>
    </w:p>
    <w:p w:rsidR="00C558F7" w:rsidRPr="003259FD" w:rsidRDefault="00C558F7" w:rsidP="0032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8F7" w:rsidRPr="003259FD" w:rsidRDefault="00C558F7" w:rsidP="003259F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3259F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Кабардинского сельского поселения Апшеронского района от 3 февраля 2016 года № 15 «</w:t>
      </w:r>
      <w:r w:rsidRPr="003259FD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Об утверждении административного регламента по предоставлению</w:t>
      </w:r>
    </w:p>
    <w:p w:rsidR="00C558F7" w:rsidRDefault="00C558F7" w:rsidP="003259F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259FD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муниципальной услуги </w:t>
      </w:r>
      <w:r w:rsidRPr="003259FD">
        <w:rPr>
          <w:rFonts w:ascii="Times New Roman" w:hAnsi="Times New Roman" w:cs="Times New Roman"/>
          <w:b/>
          <w:bCs/>
          <w:sz w:val="28"/>
          <w:szCs w:val="28"/>
        </w:rPr>
        <w:t>«Выдача градостроительных планов земельных участков» на территории Кабардинского сельского поселения Апшеронского района»</w:t>
      </w:r>
    </w:p>
    <w:p w:rsidR="00C558F7" w:rsidRDefault="00C558F7" w:rsidP="0032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32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3259FD">
      <w:pPr>
        <w:spacing w:after="0" w:line="240" w:lineRule="auto"/>
        <w:ind w:right="-28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соответствии с частью 17 статьи 46 Градостроительного кодекса Российской Федерации</w:t>
      </w:r>
    </w:p>
    <w:p w:rsidR="00C558F7" w:rsidRDefault="00C558F7" w:rsidP="003259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558F7" w:rsidRDefault="00C558F7" w:rsidP="003259FD">
      <w:pPr>
        <w:spacing w:after="0" w:line="240" w:lineRule="auto"/>
        <w:ind w:right="-28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Кабардинского сельского поселения Апшеронского района от 3 февраля 2016 года № 15 «</w:t>
      </w:r>
      <w:r w:rsidRPr="0013180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по предоставлению муниципальной услуги </w:t>
      </w:r>
      <w:r w:rsidRPr="00131808">
        <w:rPr>
          <w:rFonts w:ascii="Times New Roman" w:hAnsi="Times New Roman" w:cs="Times New Roman"/>
          <w:sz w:val="28"/>
          <w:szCs w:val="28"/>
        </w:rPr>
        <w:t>«Выдача градостроительных планов земельных участков» на территории Кабардинского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558F7" w:rsidRDefault="00C558F7" w:rsidP="003259FD">
      <w:pPr>
        <w:spacing w:after="0" w:line="240" w:lineRule="auto"/>
        <w:ind w:right="-28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3,4,5 пункт 2.6.1 раздела 2.6 административного регламента по предоставлению муниципальной услуги выдача градостроительных планов земельных участков</w:t>
      </w:r>
      <w:r w:rsidRPr="0093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C558F7" w:rsidRPr="009301D7" w:rsidRDefault="00C558F7" w:rsidP="003259FD">
      <w:pPr>
        <w:spacing w:after="0" w:line="240" w:lineRule="auto"/>
        <w:ind w:right="-284" w:firstLine="9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01D7">
        <w:rPr>
          <w:rFonts w:ascii="Times New Roman" w:hAnsi="Times New Roman" w:cs="Times New Roman"/>
          <w:kern w:val="1"/>
          <w:sz w:val="28"/>
          <w:szCs w:val="28"/>
        </w:rPr>
        <w:t>2.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9301D7">
        <w:rPr>
          <w:rFonts w:ascii="Times New Roman" w:hAnsi="Times New Roman" w:cs="Times New Roman"/>
          <w:spacing w:val="-2"/>
          <w:sz w:val="28"/>
          <w:szCs w:val="28"/>
        </w:rPr>
        <w:t xml:space="preserve">Главному специалисту администрации Кабардинского сельского поселения Апшеронского района обнародовать настоящее постановление в установленном законом порядке и разместить на официальном сайте администрации </w:t>
      </w:r>
      <w:r w:rsidRPr="009301D7">
        <w:rPr>
          <w:rFonts w:ascii="Times New Roman" w:hAnsi="Times New Roman" w:cs="Times New Roman"/>
          <w:sz w:val="28"/>
          <w:szCs w:val="28"/>
        </w:rPr>
        <w:t>Кабардинского сельского поселения Апшеронского района</w:t>
      </w:r>
      <w:r w:rsidRPr="009301D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C558F7" w:rsidRPr="009301D7" w:rsidRDefault="00C558F7" w:rsidP="003259FD">
      <w:pPr>
        <w:spacing w:after="0" w:line="240" w:lineRule="auto"/>
        <w:ind w:right="-284"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1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D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:rsidR="00C558F7" w:rsidRPr="009301D7" w:rsidRDefault="00C558F7" w:rsidP="003259FD">
      <w:pPr>
        <w:spacing w:after="0" w:line="240" w:lineRule="auto"/>
        <w:ind w:right="-28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01D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C558F7" w:rsidRPr="009301D7" w:rsidRDefault="00C558F7" w:rsidP="003259FD">
      <w:pPr>
        <w:spacing w:after="0" w:line="240" w:lineRule="auto"/>
        <w:ind w:right="-284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558F7" w:rsidRPr="009301D7" w:rsidRDefault="00C558F7" w:rsidP="003259FD">
      <w:pPr>
        <w:spacing w:after="0" w:line="240" w:lineRule="auto"/>
        <w:ind w:right="-284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558F7" w:rsidRPr="009301D7" w:rsidRDefault="00C558F7" w:rsidP="003259FD">
      <w:pPr>
        <w:spacing w:after="0" w:line="240" w:lineRule="auto"/>
        <w:ind w:right="-284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558F7" w:rsidRPr="009301D7" w:rsidRDefault="00C558F7" w:rsidP="003259F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1D7">
        <w:rPr>
          <w:rFonts w:ascii="Times New Roman" w:hAnsi="Times New Roman" w:cs="Times New Roman"/>
          <w:sz w:val="28"/>
          <w:szCs w:val="28"/>
        </w:rPr>
        <w:t>Глава Кабардинского</w:t>
      </w:r>
    </w:p>
    <w:p w:rsidR="00C558F7" w:rsidRPr="009301D7" w:rsidRDefault="00C558F7" w:rsidP="003259FD">
      <w:pPr>
        <w:tabs>
          <w:tab w:val="left" w:pos="736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1D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58F7" w:rsidRPr="009301D7" w:rsidRDefault="00C558F7" w:rsidP="003259FD">
      <w:pPr>
        <w:tabs>
          <w:tab w:val="left" w:pos="7365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301D7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301D7">
        <w:rPr>
          <w:rFonts w:ascii="Times New Roman" w:hAnsi="Times New Roman" w:cs="Times New Roman"/>
          <w:sz w:val="28"/>
          <w:szCs w:val="28"/>
        </w:rPr>
        <w:t>А.В.Пешков</w:t>
      </w:r>
    </w:p>
    <w:p w:rsidR="00C558F7" w:rsidRPr="00902A39" w:rsidRDefault="00C558F7" w:rsidP="0032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8F7" w:rsidRPr="00902A39" w:rsidSect="00902A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A39"/>
    <w:rsid w:val="00131808"/>
    <w:rsid w:val="003259FD"/>
    <w:rsid w:val="004E49E2"/>
    <w:rsid w:val="005D6162"/>
    <w:rsid w:val="00650279"/>
    <w:rsid w:val="00731A74"/>
    <w:rsid w:val="007F696C"/>
    <w:rsid w:val="00816495"/>
    <w:rsid w:val="00902A39"/>
    <w:rsid w:val="009301D7"/>
    <w:rsid w:val="009365B9"/>
    <w:rsid w:val="00AB1747"/>
    <w:rsid w:val="00C558F7"/>
    <w:rsid w:val="00D5484C"/>
    <w:rsid w:val="00D7693A"/>
    <w:rsid w:val="00F8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E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A3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02A39"/>
    <w:pPr>
      <w:spacing w:after="0" w:line="240" w:lineRule="auto"/>
      <w:ind w:left="-567"/>
      <w:jc w:val="center"/>
    </w:pPr>
    <w:rPr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02A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A39"/>
    <w:rPr>
      <w:rFonts w:ascii="Tahoma" w:hAnsi="Tahoma" w:cs="Tahoma"/>
      <w:sz w:val="16"/>
      <w:szCs w:val="16"/>
    </w:rPr>
  </w:style>
  <w:style w:type="paragraph" w:customStyle="1" w:styleId="1">
    <w:name w:val="Знак1"/>
    <w:basedOn w:val="Normal"/>
    <w:uiPriority w:val="99"/>
    <w:rsid w:val="00902A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269</Words>
  <Characters>1538</Characters>
  <Application>Microsoft Office Outlook</Application>
  <DocSecurity>0</DocSecurity>
  <Lines>0</Lines>
  <Paragraphs>0</Paragraphs>
  <ScaleCrop>false</ScaleCrop>
  <Company>Администраия Кабардинского сельского поселения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5</cp:revision>
  <cp:lastPrinted>2016-09-30T08:41:00Z</cp:lastPrinted>
  <dcterms:created xsi:type="dcterms:W3CDTF">2016-09-30T07:46:00Z</dcterms:created>
  <dcterms:modified xsi:type="dcterms:W3CDTF">2016-10-19T08:03:00Z</dcterms:modified>
</cp:coreProperties>
</file>