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50" w:rsidRPr="00484961" w:rsidRDefault="009B7650" w:rsidP="000444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961">
        <w:rPr>
          <w:rFonts w:ascii="Times New Roman" w:hAnsi="Times New Roman" w:cs="Times New Roman"/>
          <w:b/>
          <w:bCs/>
          <w:sz w:val="28"/>
          <w:szCs w:val="28"/>
        </w:rPr>
        <w:t>Информация по учреждению</w:t>
      </w:r>
    </w:p>
    <w:p w:rsidR="009B7650" w:rsidRPr="003B4C5E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 w:rsidRPr="003B4C5E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«Сельский дом культуры» Кабардинского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B7650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 w:rsidRPr="003B4C5E">
        <w:rPr>
          <w:rFonts w:ascii="Times New Roman" w:hAnsi="Times New Roman" w:cs="Times New Roman"/>
          <w:sz w:val="28"/>
          <w:szCs w:val="28"/>
        </w:rPr>
        <w:t>МКУ «СДК» Кабардинского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50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352665, Краснодарский край, Апшеронский район, ст.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Кабардинская, ул. Ленина д.43</w:t>
      </w:r>
    </w:p>
    <w:p w:rsidR="009B7650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 w:rsidRPr="008A103A">
        <w:rPr>
          <w:rFonts w:ascii="Times New Roman" w:hAnsi="Times New Roman" w:cs="Times New Roman"/>
          <w:sz w:val="28"/>
          <w:szCs w:val="28"/>
        </w:rPr>
        <w:t>Директор МКУ «СДК» Кабардинского сельского поселения – Вера Ивановна Косихина</w:t>
      </w:r>
      <w:r>
        <w:rPr>
          <w:rFonts w:ascii="Times New Roman" w:hAnsi="Times New Roman" w:cs="Times New Roman"/>
          <w:sz w:val="28"/>
          <w:szCs w:val="28"/>
        </w:rPr>
        <w:t xml:space="preserve"> тел. 8(86152)047081 – 8(964)8909207</w:t>
      </w:r>
    </w:p>
    <w:p w:rsidR="009B7650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МКУ «СДК» Кабардинского сельского поселения:</w:t>
      </w:r>
    </w:p>
    <w:p w:rsidR="009B7650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12-00 -18-00 часов</w:t>
      </w:r>
    </w:p>
    <w:p w:rsidR="009B7650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9-00 до 14-00 часов</w:t>
      </w:r>
    </w:p>
    <w:p w:rsidR="009B7650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9B7650" w:rsidRPr="008A103A" w:rsidRDefault="009B7650" w:rsidP="00044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организации культуры – 1929 год.</w:t>
      </w:r>
    </w:p>
    <w:sectPr w:rsidR="009B7650" w:rsidRPr="008A103A" w:rsidSect="002E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F0"/>
    <w:rsid w:val="0004449F"/>
    <w:rsid w:val="001C04F0"/>
    <w:rsid w:val="00230C1B"/>
    <w:rsid w:val="002E7288"/>
    <w:rsid w:val="003B4C5E"/>
    <w:rsid w:val="0047726B"/>
    <w:rsid w:val="00484961"/>
    <w:rsid w:val="007676C0"/>
    <w:rsid w:val="00823974"/>
    <w:rsid w:val="008A103A"/>
    <w:rsid w:val="00950718"/>
    <w:rsid w:val="009A30DB"/>
    <w:rsid w:val="009A34E4"/>
    <w:rsid w:val="009B7650"/>
    <w:rsid w:val="00DC7AC8"/>
    <w:rsid w:val="00FD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86</Words>
  <Characters>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Пользователь</cp:lastModifiedBy>
  <cp:revision>9</cp:revision>
  <dcterms:created xsi:type="dcterms:W3CDTF">2017-09-12T10:27:00Z</dcterms:created>
  <dcterms:modified xsi:type="dcterms:W3CDTF">2017-09-12T12:17:00Z</dcterms:modified>
</cp:coreProperties>
</file>