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49" w:rsidRPr="000D7F8B" w:rsidRDefault="00B17549" w:rsidP="006F5709">
      <w:pPr>
        <w:pStyle w:val="a"/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17</w:t>
      </w:r>
    </w:p>
    <w:p w:rsidR="00B17549" w:rsidRPr="000D7F8B" w:rsidRDefault="00B17549" w:rsidP="006F5709">
      <w:pPr>
        <w:pStyle w:val="a"/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center"/>
        <w:rPr>
          <w:rFonts w:ascii="Arial" w:hAnsi="Arial" w:cs="Arial"/>
        </w:rPr>
      </w:pPr>
      <w:r w:rsidRPr="000D7F8B">
        <w:rPr>
          <w:rFonts w:ascii="Arial" w:hAnsi="Arial" w:cs="Arial"/>
        </w:rPr>
        <w:t>КРАСНОДАРСКИЙ КРАЙ</w:t>
      </w:r>
    </w:p>
    <w:p w:rsidR="00B17549" w:rsidRPr="000D7F8B" w:rsidRDefault="00B17549" w:rsidP="006F5709">
      <w:pPr>
        <w:pStyle w:val="a"/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center"/>
        <w:rPr>
          <w:rFonts w:ascii="Arial" w:hAnsi="Arial" w:cs="Arial"/>
        </w:rPr>
      </w:pPr>
      <w:r w:rsidRPr="000D7F8B">
        <w:rPr>
          <w:rFonts w:ascii="Arial" w:hAnsi="Arial" w:cs="Arial"/>
        </w:rPr>
        <w:t>АПШЕРОНСКИЙ РАЙОН</w:t>
      </w:r>
    </w:p>
    <w:p w:rsidR="00B17549" w:rsidRPr="000D7F8B" w:rsidRDefault="00B17549" w:rsidP="006F5709">
      <w:pPr>
        <w:pStyle w:val="a"/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center"/>
        <w:rPr>
          <w:rFonts w:ascii="Arial" w:hAnsi="Arial" w:cs="Arial"/>
        </w:rPr>
      </w:pPr>
      <w:r w:rsidRPr="000D7F8B">
        <w:rPr>
          <w:rFonts w:ascii="Arial" w:hAnsi="Arial" w:cs="Arial"/>
        </w:rPr>
        <w:t>АДМИНИСТРАЦИЯ КАБАРДИНСКОГО СЕЛЬСКОГО ПОСЕЛЕНИЯ АПШЕРОНСКОГО РАЙОНА</w:t>
      </w:r>
    </w:p>
    <w:p w:rsidR="00B17549" w:rsidRPr="00457530" w:rsidRDefault="00B17549" w:rsidP="006F5709">
      <w:pPr>
        <w:pStyle w:val="Title"/>
        <w:numPr>
          <w:ilvl w:val="0"/>
          <w:numId w:val="2"/>
        </w:numPr>
        <w:rPr>
          <w:rFonts w:ascii="Arial" w:hAnsi="Arial" w:cs="Arial"/>
          <w:b w:val="0"/>
          <w:bCs w:val="0"/>
          <w:sz w:val="24"/>
          <w:szCs w:val="24"/>
        </w:rPr>
      </w:pPr>
    </w:p>
    <w:p w:rsidR="00B17549" w:rsidRPr="000D7F8B" w:rsidRDefault="00B17549" w:rsidP="006F5709">
      <w:pPr>
        <w:pStyle w:val="Title"/>
        <w:numPr>
          <w:ilvl w:val="0"/>
          <w:numId w:val="2"/>
        </w:numPr>
        <w:rPr>
          <w:rFonts w:ascii="Arial" w:hAnsi="Arial" w:cs="Arial"/>
          <w:b w:val="0"/>
          <w:bCs w:val="0"/>
          <w:sz w:val="24"/>
          <w:szCs w:val="24"/>
        </w:rPr>
      </w:pPr>
      <w:r w:rsidRPr="000D7F8B">
        <w:rPr>
          <w:rFonts w:ascii="Arial" w:hAnsi="Arial" w:cs="Arial"/>
          <w:b w:val="0"/>
          <w:bCs w:val="0"/>
          <w:sz w:val="24"/>
          <w:szCs w:val="24"/>
        </w:rPr>
        <w:t>РЕШЕНИЕ</w:t>
      </w:r>
    </w:p>
    <w:p w:rsidR="00B17549" w:rsidRPr="00457530" w:rsidRDefault="00B17549" w:rsidP="006F5709">
      <w:pPr>
        <w:pStyle w:val="a"/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rPr>
          <w:rFonts w:ascii="Arial" w:hAnsi="Arial" w:cs="Arial"/>
        </w:rPr>
      </w:pPr>
    </w:p>
    <w:p w:rsidR="00B17549" w:rsidRPr="000D7F8B" w:rsidRDefault="00B17549" w:rsidP="006F5709">
      <w:pPr>
        <w:pStyle w:val="a"/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>17 июня</w:t>
      </w:r>
      <w:r w:rsidRPr="000D7F8B">
        <w:rPr>
          <w:rFonts w:ascii="Arial" w:hAnsi="Arial" w:cs="Arial"/>
        </w:rPr>
        <w:t xml:space="preserve"> 2016 г.                                        № </w:t>
      </w:r>
      <w:r>
        <w:rPr>
          <w:rFonts w:ascii="Arial" w:hAnsi="Arial" w:cs="Arial"/>
        </w:rPr>
        <w:t>69</w:t>
      </w:r>
      <w:r w:rsidRPr="000D7F8B">
        <w:rPr>
          <w:rFonts w:ascii="Arial" w:hAnsi="Arial" w:cs="Arial"/>
        </w:rPr>
        <w:t xml:space="preserve">                                    ст. Кабардинская</w:t>
      </w:r>
    </w:p>
    <w:p w:rsidR="00B17549" w:rsidRPr="006F5709" w:rsidRDefault="00B17549" w:rsidP="006F5709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B17549" w:rsidRPr="006F5709" w:rsidRDefault="00B17549" w:rsidP="006F5709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6F5709">
        <w:rPr>
          <w:rFonts w:ascii="Arial" w:hAnsi="Arial" w:cs="Arial"/>
          <w:sz w:val="32"/>
          <w:szCs w:val="32"/>
        </w:rPr>
        <w:t>Об утверждении Положения о порядке сообщения лицами, замещающими муниципальные должности, муниципального образования Кабардинского сельского поселения Апшеронского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17549" w:rsidRPr="00457530" w:rsidRDefault="00B17549" w:rsidP="006F5709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B17549" w:rsidRPr="00457530" w:rsidRDefault="00B17549" w:rsidP="006F5709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B17549" w:rsidRPr="006F5709" w:rsidRDefault="00B17549" w:rsidP="00051692">
      <w:pPr>
        <w:tabs>
          <w:tab w:val="left" w:pos="960"/>
          <w:tab w:val="left" w:pos="1200"/>
          <w:tab w:val="left" w:pos="156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F5709">
        <w:rPr>
          <w:rFonts w:ascii="Arial" w:hAnsi="Arial" w:cs="Arial"/>
          <w:color w:val="000000"/>
          <w:sz w:val="24"/>
          <w:szCs w:val="24"/>
        </w:rPr>
        <w:t xml:space="preserve">Руководствуясь частью 4 статьи 12.1 </w:t>
      </w:r>
      <w:r w:rsidRPr="006F5709">
        <w:rPr>
          <w:rFonts w:ascii="Arial" w:hAnsi="Arial" w:cs="Arial"/>
          <w:sz w:val="24"/>
          <w:szCs w:val="24"/>
        </w:rPr>
        <w:t>Федерального закона от 25 декабря 2008 года № 273-ФЗ «О противодействии коррупции», частью 7.1 статьи 40 Федерального закона от 06 октября 2003 года № 131-ФЗ «Об общих принципах организации местного самоуправления в Российской Федерации», Уставом Кабардинского сельского поселения Апшеронского района Совет Кабардинского сельского поселения Апшеронского района решил:</w:t>
      </w:r>
    </w:p>
    <w:p w:rsidR="00B17549" w:rsidRPr="006F5709" w:rsidRDefault="00B17549" w:rsidP="00051692">
      <w:pPr>
        <w:tabs>
          <w:tab w:val="left" w:pos="0"/>
          <w:tab w:val="center" w:pos="1985"/>
          <w:tab w:val="left" w:pos="3828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F5709">
        <w:rPr>
          <w:rFonts w:ascii="Arial" w:hAnsi="Arial" w:cs="Arial"/>
          <w:sz w:val="24"/>
          <w:szCs w:val="24"/>
        </w:rPr>
        <w:t>1. Утвердить Положение о порядке сообщения лицами, замещающими муниципальные должности муниципального образования Кабардинского сельского поселения Апшеронского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17549" w:rsidRPr="006F5709" w:rsidRDefault="00B17549" w:rsidP="00051692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6F5709">
        <w:rPr>
          <w:rFonts w:ascii="Arial" w:hAnsi="Arial" w:cs="Arial"/>
          <w:color w:val="000000"/>
          <w:sz w:val="24"/>
          <w:szCs w:val="24"/>
        </w:rPr>
        <w:t xml:space="preserve">2. Главному специалисту </w:t>
      </w:r>
      <w:r w:rsidRPr="006F5709">
        <w:rPr>
          <w:rFonts w:ascii="Arial" w:hAnsi="Arial" w:cs="Arial"/>
          <w:sz w:val="24"/>
          <w:szCs w:val="24"/>
        </w:rPr>
        <w:t>администрации Кабардинского сельского поселения Апшеронского района (Бегим)</w:t>
      </w:r>
      <w:r w:rsidRPr="006F5709">
        <w:rPr>
          <w:rFonts w:ascii="Arial" w:hAnsi="Arial" w:cs="Arial"/>
          <w:color w:val="000000"/>
          <w:sz w:val="24"/>
          <w:szCs w:val="24"/>
        </w:rPr>
        <w:t xml:space="preserve"> обнародовать настоящее решение в установленном законом порядке и разместить в сети «Интернет» на официальном сайте администрации Кабардинского </w:t>
      </w:r>
      <w:r w:rsidRPr="006F5709">
        <w:rPr>
          <w:rFonts w:ascii="Arial" w:hAnsi="Arial" w:cs="Arial"/>
          <w:sz w:val="24"/>
          <w:szCs w:val="24"/>
        </w:rPr>
        <w:t xml:space="preserve">сельского </w:t>
      </w:r>
      <w:r w:rsidRPr="006F5709">
        <w:rPr>
          <w:rFonts w:ascii="Arial" w:hAnsi="Arial" w:cs="Arial"/>
          <w:color w:val="000000"/>
          <w:sz w:val="24"/>
          <w:szCs w:val="24"/>
        </w:rPr>
        <w:t>поселения Апшеронского района.</w:t>
      </w:r>
    </w:p>
    <w:p w:rsidR="00B17549" w:rsidRPr="006F5709" w:rsidRDefault="00B17549" w:rsidP="00051692">
      <w:pPr>
        <w:tabs>
          <w:tab w:val="left" w:pos="0"/>
          <w:tab w:val="center" w:pos="1985"/>
          <w:tab w:val="left" w:pos="3828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F5709">
        <w:rPr>
          <w:rFonts w:ascii="Arial" w:hAnsi="Arial" w:cs="Arial"/>
          <w:spacing w:val="-3"/>
          <w:sz w:val="24"/>
          <w:szCs w:val="24"/>
        </w:rPr>
        <w:t>3. Настоящее решение вступает в силу со дня его официального обнародования.</w:t>
      </w:r>
    </w:p>
    <w:p w:rsidR="00B17549" w:rsidRPr="006F5709" w:rsidRDefault="00B17549" w:rsidP="0005552E">
      <w:pPr>
        <w:tabs>
          <w:tab w:val="left" w:pos="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17549" w:rsidRPr="006F5709" w:rsidRDefault="00B17549" w:rsidP="0005552E">
      <w:pPr>
        <w:tabs>
          <w:tab w:val="left" w:pos="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17549" w:rsidRPr="006F5709" w:rsidRDefault="00B17549" w:rsidP="0005552E">
      <w:pPr>
        <w:tabs>
          <w:tab w:val="left" w:pos="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17549" w:rsidRPr="006F5709" w:rsidRDefault="00B17549" w:rsidP="0005552E">
      <w:pPr>
        <w:spacing w:after="0" w:line="240" w:lineRule="auto"/>
        <w:ind w:right="1" w:firstLine="54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Глава Кабардинского</w:t>
      </w:r>
    </w:p>
    <w:p w:rsidR="00B17549" w:rsidRPr="006F5709" w:rsidRDefault="00B17549" w:rsidP="0005552E">
      <w:pPr>
        <w:spacing w:after="0" w:line="240" w:lineRule="auto"/>
        <w:ind w:right="1" w:firstLine="540"/>
        <w:jc w:val="both"/>
        <w:rPr>
          <w:rFonts w:ascii="Arial" w:hAnsi="Arial" w:cs="Arial"/>
          <w:noProof/>
          <w:sz w:val="24"/>
          <w:szCs w:val="24"/>
        </w:rPr>
      </w:pPr>
      <w:r w:rsidRPr="006F5709">
        <w:rPr>
          <w:rFonts w:ascii="Arial" w:hAnsi="Arial" w:cs="Arial"/>
          <w:noProof/>
          <w:sz w:val="24"/>
          <w:szCs w:val="24"/>
        </w:rPr>
        <w:t>сельского поселения</w:t>
      </w:r>
    </w:p>
    <w:p w:rsidR="00B17549" w:rsidRDefault="00B17549" w:rsidP="0005552E">
      <w:pPr>
        <w:spacing w:after="0" w:line="240" w:lineRule="auto"/>
        <w:ind w:right="1" w:firstLine="540"/>
        <w:jc w:val="both"/>
        <w:rPr>
          <w:rFonts w:ascii="Arial" w:hAnsi="Arial" w:cs="Arial"/>
          <w:noProof/>
          <w:sz w:val="24"/>
          <w:szCs w:val="24"/>
        </w:rPr>
      </w:pPr>
      <w:r w:rsidRPr="006F5709">
        <w:rPr>
          <w:rFonts w:ascii="Arial" w:hAnsi="Arial" w:cs="Arial"/>
          <w:noProof/>
          <w:sz w:val="24"/>
          <w:szCs w:val="24"/>
        </w:rPr>
        <w:t>Апшеронского района</w:t>
      </w:r>
    </w:p>
    <w:p w:rsidR="00B17549" w:rsidRPr="006F5709" w:rsidRDefault="00B17549" w:rsidP="0005552E">
      <w:pPr>
        <w:spacing w:after="0" w:line="240" w:lineRule="auto"/>
        <w:ind w:right="1" w:firstLine="540"/>
        <w:jc w:val="both"/>
        <w:rPr>
          <w:rFonts w:ascii="Arial" w:hAnsi="Arial" w:cs="Arial"/>
          <w:noProof/>
          <w:sz w:val="24"/>
          <w:szCs w:val="24"/>
        </w:rPr>
      </w:pPr>
      <w:r w:rsidRPr="006F5709">
        <w:rPr>
          <w:rFonts w:ascii="Arial" w:hAnsi="Arial" w:cs="Arial"/>
          <w:noProof/>
          <w:sz w:val="24"/>
          <w:szCs w:val="24"/>
        </w:rPr>
        <w:t>А.В.Пешков</w:t>
      </w:r>
    </w:p>
    <w:p w:rsidR="00B17549" w:rsidRPr="006F5709" w:rsidRDefault="00B17549" w:rsidP="0005552E">
      <w:pPr>
        <w:shd w:val="clear" w:color="auto" w:fill="FFFFFF"/>
        <w:tabs>
          <w:tab w:val="left" w:pos="0"/>
          <w:tab w:val="left" w:pos="7853"/>
        </w:tabs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B17549" w:rsidRPr="006F5709" w:rsidRDefault="00B17549" w:rsidP="0005552E">
      <w:pPr>
        <w:shd w:val="clear" w:color="auto" w:fill="FFFFFF"/>
        <w:tabs>
          <w:tab w:val="left" w:pos="0"/>
          <w:tab w:val="left" w:pos="7853"/>
        </w:tabs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B17549" w:rsidRDefault="00B17549" w:rsidP="0005552E">
      <w:pPr>
        <w:shd w:val="clear" w:color="auto" w:fill="FFFFFF"/>
        <w:tabs>
          <w:tab w:val="left" w:pos="0"/>
          <w:tab w:val="left" w:pos="7853"/>
        </w:tabs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B17549" w:rsidRPr="006F5709" w:rsidRDefault="00B17549" w:rsidP="00051692">
      <w:pPr>
        <w:tabs>
          <w:tab w:val="left" w:pos="0"/>
          <w:tab w:val="left" w:pos="7853"/>
        </w:tabs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6F5709">
        <w:rPr>
          <w:rFonts w:ascii="Arial" w:hAnsi="Arial" w:cs="Arial"/>
          <w:sz w:val="24"/>
          <w:szCs w:val="24"/>
        </w:rPr>
        <w:t>ПРИЛОЖЕНИЕ</w:t>
      </w:r>
    </w:p>
    <w:p w:rsidR="00B17549" w:rsidRPr="006F5709" w:rsidRDefault="00B17549" w:rsidP="00051692">
      <w:pPr>
        <w:shd w:val="clear" w:color="auto" w:fill="FFFFFF"/>
        <w:tabs>
          <w:tab w:val="left" w:pos="0"/>
          <w:tab w:val="left" w:pos="7853"/>
        </w:tabs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6F5709">
        <w:rPr>
          <w:rFonts w:ascii="Arial" w:hAnsi="Arial" w:cs="Arial"/>
          <w:sz w:val="24"/>
          <w:szCs w:val="24"/>
        </w:rPr>
        <w:t>УТВЕРЖДЕНО</w:t>
      </w:r>
    </w:p>
    <w:p w:rsidR="00B17549" w:rsidRPr="006F5709" w:rsidRDefault="00B17549" w:rsidP="00051692">
      <w:pPr>
        <w:shd w:val="clear" w:color="auto" w:fill="FFFFFF"/>
        <w:tabs>
          <w:tab w:val="left" w:pos="0"/>
          <w:tab w:val="left" w:pos="7853"/>
        </w:tabs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6F5709">
        <w:rPr>
          <w:rFonts w:ascii="Arial" w:hAnsi="Arial" w:cs="Arial"/>
          <w:sz w:val="24"/>
          <w:szCs w:val="24"/>
        </w:rPr>
        <w:t>решением Совета Кабардинского</w:t>
      </w:r>
    </w:p>
    <w:p w:rsidR="00B17549" w:rsidRPr="006F5709" w:rsidRDefault="00B17549" w:rsidP="00051692">
      <w:pPr>
        <w:shd w:val="clear" w:color="auto" w:fill="FFFFFF"/>
        <w:tabs>
          <w:tab w:val="left" w:pos="0"/>
          <w:tab w:val="left" w:pos="7853"/>
        </w:tabs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6F5709">
        <w:rPr>
          <w:rFonts w:ascii="Arial" w:hAnsi="Arial" w:cs="Arial"/>
          <w:sz w:val="24"/>
          <w:szCs w:val="24"/>
        </w:rPr>
        <w:t>сельского поселения</w:t>
      </w:r>
    </w:p>
    <w:p w:rsidR="00B17549" w:rsidRPr="006F5709" w:rsidRDefault="00B17549" w:rsidP="00051692">
      <w:pPr>
        <w:shd w:val="clear" w:color="auto" w:fill="FFFFFF"/>
        <w:tabs>
          <w:tab w:val="left" w:pos="0"/>
          <w:tab w:val="left" w:pos="7853"/>
        </w:tabs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6F5709">
        <w:rPr>
          <w:rFonts w:ascii="Arial" w:hAnsi="Arial" w:cs="Arial"/>
          <w:sz w:val="24"/>
          <w:szCs w:val="24"/>
        </w:rPr>
        <w:t>Апшеронского района</w:t>
      </w:r>
    </w:p>
    <w:p w:rsidR="00B17549" w:rsidRPr="006F5709" w:rsidRDefault="00B17549" w:rsidP="00051692">
      <w:pPr>
        <w:shd w:val="clear" w:color="auto" w:fill="FFFFFF"/>
        <w:tabs>
          <w:tab w:val="left" w:pos="0"/>
          <w:tab w:val="left" w:pos="7853"/>
        </w:tabs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6F5709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17.06.</w:t>
      </w:r>
      <w:r w:rsidRPr="006F5709">
        <w:rPr>
          <w:rFonts w:ascii="Arial" w:hAnsi="Arial" w:cs="Arial"/>
          <w:sz w:val="24"/>
          <w:szCs w:val="24"/>
        </w:rPr>
        <w:t>2016 г. №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69</w:t>
      </w:r>
    </w:p>
    <w:p w:rsidR="00B17549" w:rsidRPr="006F5709" w:rsidRDefault="00B17549" w:rsidP="00457530">
      <w:pPr>
        <w:shd w:val="clear" w:color="auto" w:fill="FFFFFF"/>
        <w:tabs>
          <w:tab w:val="left" w:pos="0"/>
          <w:tab w:val="left" w:pos="7853"/>
        </w:tabs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B17549" w:rsidRPr="006F5709" w:rsidRDefault="00B17549" w:rsidP="00457530">
      <w:pPr>
        <w:shd w:val="clear" w:color="auto" w:fill="FFFFFF"/>
        <w:tabs>
          <w:tab w:val="left" w:pos="0"/>
          <w:tab w:val="left" w:pos="7853"/>
        </w:tabs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B17549" w:rsidRPr="006F5709" w:rsidRDefault="00B17549" w:rsidP="006F570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F5709">
        <w:rPr>
          <w:rFonts w:ascii="Arial" w:hAnsi="Arial" w:cs="Arial"/>
          <w:sz w:val="24"/>
          <w:szCs w:val="24"/>
        </w:rPr>
        <w:t>Положение</w:t>
      </w:r>
    </w:p>
    <w:p w:rsidR="00B17549" w:rsidRPr="006F5709" w:rsidRDefault="00B17549" w:rsidP="006F570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F5709">
        <w:rPr>
          <w:rFonts w:ascii="Arial" w:hAnsi="Arial" w:cs="Arial"/>
          <w:sz w:val="24"/>
          <w:szCs w:val="24"/>
        </w:rPr>
        <w:t>о порядке сообщения лицами, замещающими муниципальные должности, муниципального образования Кабардинского сельского поселения Апшеронского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17549" w:rsidRPr="00457530" w:rsidRDefault="00B17549" w:rsidP="006F5709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B17549" w:rsidRPr="006F5709" w:rsidRDefault="00B17549" w:rsidP="00A57B12">
      <w:pPr>
        <w:pStyle w:val="ConsPlusNormal"/>
        <w:tabs>
          <w:tab w:val="left" w:pos="0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6F5709">
        <w:rPr>
          <w:rFonts w:ascii="Arial" w:hAnsi="Arial" w:cs="Arial"/>
          <w:sz w:val="24"/>
          <w:szCs w:val="24"/>
        </w:rPr>
        <w:t>1. Настоящим Положением определяется порядок сообщения лицами, замещающими муниципальные должности муниципального образования Кабардинского сельского поселения Апшеронского района (далее -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17549" w:rsidRPr="006F5709" w:rsidRDefault="00B17549" w:rsidP="00A57B12">
      <w:pPr>
        <w:pStyle w:val="ConsPlusNormal"/>
        <w:tabs>
          <w:tab w:val="left" w:pos="0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6F5709">
        <w:rPr>
          <w:rFonts w:ascii="Arial" w:hAnsi="Arial" w:cs="Arial"/>
          <w:sz w:val="24"/>
          <w:szCs w:val="24"/>
        </w:rPr>
        <w:t>2. Лица, замещающие муниципальные должности Кабардинского сельского поселения Апшеронского района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17549" w:rsidRPr="006F5709" w:rsidRDefault="00B17549" w:rsidP="00A57B12">
      <w:pPr>
        <w:pStyle w:val="ConsPlusNormal"/>
        <w:tabs>
          <w:tab w:val="left" w:pos="0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6F5709">
        <w:rPr>
          <w:rFonts w:ascii="Arial" w:hAnsi="Arial" w:cs="Arial"/>
          <w:sz w:val="24"/>
          <w:szCs w:val="24"/>
        </w:rPr>
        <w:t xml:space="preserve"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направленного в адрес постоянной комиссии по </w:t>
      </w:r>
      <w:r w:rsidRPr="006F5709">
        <w:rPr>
          <w:rFonts w:ascii="Arial" w:hAnsi="Arial" w:cs="Arial"/>
          <w:noProof/>
          <w:sz w:val="24"/>
          <w:szCs w:val="24"/>
        </w:rPr>
        <w:t>по бюджету, налогам, сборам, вопросам экономического развития, муниципальной собственности</w:t>
      </w:r>
      <w:r w:rsidRPr="006F5709">
        <w:rPr>
          <w:rFonts w:ascii="Arial" w:hAnsi="Arial" w:cs="Arial"/>
          <w:sz w:val="24"/>
          <w:szCs w:val="24"/>
        </w:rPr>
        <w:t xml:space="preserve"> Совета Кабардинского сельского поселения Апшеронского района (далее – Комиссия) по форме согласно приложению № 1.</w:t>
      </w:r>
    </w:p>
    <w:p w:rsidR="00B17549" w:rsidRPr="006F5709" w:rsidRDefault="00B17549" w:rsidP="00A57B12">
      <w:pPr>
        <w:pStyle w:val="ConsPlusNormal"/>
        <w:tabs>
          <w:tab w:val="left" w:pos="0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6F5709">
        <w:rPr>
          <w:rFonts w:ascii="Arial" w:hAnsi="Arial" w:cs="Arial"/>
          <w:sz w:val="24"/>
          <w:szCs w:val="24"/>
        </w:rPr>
        <w:t>4. Регистрация уведомлений осуществляется в журнале регистрации уведомлений, согласно приложению № 2 к настоящему Положению.</w:t>
      </w:r>
    </w:p>
    <w:p w:rsidR="00B17549" w:rsidRPr="006F5709" w:rsidRDefault="00B17549" w:rsidP="00A57B12">
      <w:pPr>
        <w:pStyle w:val="ConsPlusNormal"/>
        <w:tabs>
          <w:tab w:val="left" w:pos="0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6F5709">
        <w:rPr>
          <w:rFonts w:ascii="Arial" w:hAnsi="Arial" w:cs="Arial"/>
          <w:sz w:val="24"/>
          <w:szCs w:val="24"/>
        </w:rPr>
        <w:t xml:space="preserve">5. </w:t>
      </w:r>
      <w:bookmarkStart w:id="1" w:name="P138"/>
      <w:bookmarkStart w:id="2" w:name="P142"/>
      <w:bookmarkEnd w:id="1"/>
      <w:bookmarkEnd w:id="2"/>
      <w:r w:rsidRPr="006F5709">
        <w:rPr>
          <w:rFonts w:ascii="Arial" w:hAnsi="Arial" w:cs="Arial"/>
          <w:sz w:val="24"/>
          <w:szCs w:val="24"/>
        </w:rPr>
        <w:t>В ходе предварительного рассмотрения уведомлений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B17549" w:rsidRPr="006F5709" w:rsidRDefault="00B17549" w:rsidP="00A57B12">
      <w:pPr>
        <w:pStyle w:val="ConsPlusNormal"/>
        <w:tabs>
          <w:tab w:val="left" w:pos="0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6F5709">
        <w:rPr>
          <w:rFonts w:ascii="Arial" w:hAnsi="Arial" w:cs="Arial"/>
          <w:sz w:val="24"/>
          <w:szCs w:val="24"/>
        </w:rPr>
        <w:t>6. В течение 45 дней со дня поступления уведомлений Комиссией по результатам рассмотрения уведомлений принимается одно из следующих решений:</w:t>
      </w:r>
    </w:p>
    <w:p w:rsidR="00B17549" w:rsidRPr="006F5709" w:rsidRDefault="00B17549" w:rsidP="00A57B12">
      <w:pPr>
        <w:pStyle w:val="ConsPlusNormal"/>
        <w:tabs>
          <w:tab w:val="left" w:pos="0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6F5709">
        <w:rPr>
          <w:rFonts w:ascii="Arial" w:hAnsi="Arial" w:cs="Arial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B17549" w:rsidRPr="006F5709" w:rsidRDefault="00B17549" w:rsidP="00A57B12">
      <w:pPr>
        <w:pStyle w:val="ConsPlusNormal"/>
        <w:tabs>
          <w:tab w:val="left" w:pos="0"/>
        </w:tabs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148"/>
      <w:bookmarkEnd w:id="3"/>
      <w:r w:rsidRPr="006F5709">
        <w:rPr>
          <w:rFonts w:ascii="Arial" w:hAnsi="Arial" w:cs="Arial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B17549" w:rsidRPr="006F5709" w:rsidRDefault="00B17549" w:rsidP="00A57B12">
      <w:pPr>
        <w:pStyle w:val="ConsPlusNormal"/>
        <w:tabs>
          <w:tab w:val="left" w:pos="0"/>
        </w:tabs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149"/>
      <w:bookmarkEnd w:id="4"/>
      <w:r w:rsidRPr="006F5709">
        <w:rPr>
          <w:rFonts w:ascii="Arial" w:hAnsi="Arial" w:cs="Arial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B17549" w:rsidRPr="006F5709" w:rsidRDefault="00B17549" w:rsidP="00A57B12">
      <w:pPr>
        <w:pStyle w:val="ConsPlusNormal"/>
        <w:tabs>
          <w:tab w:val="left" w:pos="0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6F5709">
        <w:rPr>
          <w:rFonts w:ascii="Arial" w:hAnsi="Arial" w:cs="Arial"/>
          <w:sz w:val="24"/>
          <w:szCs w:val="24"/>
        </w:rPr>
        <w:t xml:space="preserve">7. В случае принятия решения, предусмотренного </w:t>
      </w:r>
      <w:hyperlink w:anchor="P148" w:history="1">
        <w:r w:rsidRPr="006F5709">
          <w:rPr>
            <w:rFonts w:ascii="Arial" w:hAnsi="Arial" w:cs="Arial"/>
            <w:sz w:val="24"/>
            <w:szCs w:val="24"/>
          </w:rPr>
          <w:t xml:space="preserve">подпунктом «б» и «в» пункта </w:t>
        </w:r>
      </w:hyperlink>
      <w:r w:rsidRPr="006F5709">
        <w:rPr>
          <w:rFonts w:ascii="Arial" w:hAnsi="Arial" w:cs="Arial"/>
          <w:sz w:val="24"/>
          <w:szCs w:val="24"/>
        </w:rPr>
        <w:t>6 настоящего Положения Комиссия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</w:t>
      </w:r>
      <w:r>
        <w:rPr>
          <w:rFonts w:ascii="Arial" w:hAnsi="Arial" w:cs="Arial"/>
          <w:sz w:val="24"/>
          <w:szCs w:val="24"/>
        </w:rPr>
        <w:t>ринять такие меры.</w:t>
      </w:r>
    </w:p>
    <w:p w:rsidR="00B17549" w:rsidRPr="006F5709" w:rsidRDefault="00B17549" w:rsidP="00A57B12">
      <w:pPr>
        <w:pStyle w:val="ConsPlusNormal"/>
        <w:tabs>
          <w:tab w:val="left" w:pos="0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6F5709">
        <w:rPr>
          <w:rFonts w:ascii="Arial" w:hAnsi="Arial" w:cs="Arial"/>
          <w:sz w:val="24"/>
          <w:szCs w:val="24"/>
        </w:rPr>
        <w:t>8. В случае принятия решения, указанного в подпункте «в» пункта 6 настоящего Положения, председатель Комиссии Совета Кабардинского сельского поселения Апшеронского района выносит вопрос на рассмотрение Совета Кабардинского сельского пос</w:t>
      </w:r>
      <w:r>
        <w:rPr>
          <w:rFonts w:ascii="Arial" w:hAnsi="Arial" w:cs="Arial"/>
          <w:sz w:val="24"/>
          <w:szCs w:val="24"/>
        </w:rPr>
        <w:t>еления Апшеронского района.</w:t>
      </w:r>
    </w:p>
    <w:p w:rsidR="00B17549" w:rsidRPr="006F5709" w:rsidRDefault="00B17549" w:rsidP="00A57B12">
      <w:pPr>
        <w:pStyle w:val="ConsPlusNormal"/>
        <w:tabs>
          <w:tab w:val="left" w:pos="0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6F5709">
        <w:rPr>
          <w:rFonts w:ascii="Arial" w:hAnsi="Arial" w:cs="Arial"/>
          <w:sz w:val="24"/>
          <w:szCs w:val="24"/>
        </w:rPr>
        <w:t>9. Комиссия Совета Кабардинского сельского поселения Апшеронского района по реализации требований Федерального закона «О противодействии коррупции» вправе принять иное, чем предусмотрено пунктом 6 настоящего Положения решение. Основания и мотивы принятия такого решения должны быть отражены в протоколе заседания комиссии.</w:t>
      </w:r>
    </w:p>
    <w:p w:rsidR="00B17549" w:rsidRPr="006F5709" w:rsidRDefault="00B17549" w:rsidP="00A57B12">
      <w:pPr>
        <w:pStyle w:val="NoSpacing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F5709">
        <w:rPr>
          <w:rFonts w:ascii="Arial" w:hAnsi="Arial" w:cs="Arial"/>
          <w:sz w:val="24"/>
          <w:szCs w:val="24"/>
        </w:rPr>
        <w:t xml:space="preserve">10. </w:t>
      </w:r>
      <w:r w:rsidRPr="006F5709">
        <w:rPr>
          <w:rFonts w:ascii="Arial" w:hAnsi="Arial" w:cs="Arial"/>
          <w:sz w:val="24"/>
          <w:szCs w:val="24"/>
          <w:lang w:eastAsia="ru-RU"/>
        </w:rPr>
        <w:t xml:space="preserve">В соответствии со статьей 40 Федерального закона от 06.10.2003 № 131-ФЗ «Об общих принципах организации местного самоуправления в Российской Федерации» полномочия лица, замещающего муниципальную должность </w:t>
      </w:r>
      <w:r w:rsidRPr="006F5709">
        <w:rPr>
          <w:rFonts w:ascii="Arial" w:hAnsi="Arial" w:cs="Arial"/>
          <w:sz w:val="24"/>
          <w:szCs w:val="24"/>
        </w:rPr>
        <w:t>Кабардинского</w:t>
      </w:r>
      <w:r w:rsidRPr="006F5709">
        <w:rPr>
          <w:rFonts w:ascii="Arial" w:hAnsi="Arial" w:cs="Arial"/>
          <w:sz w:val="24"/>
          <w:szCs w:val="24"/>
          <w:lang w:eastAsia="ru-RU"/>
        </w:rPr>
        <w:t xml:space="preserve"> сельского поселения Апшеронского района, прекращаются досрочно в случае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B17549" w:rsidRPr="006F5709" w:rsidRDefault="00B17549" w:rsidP="00A57B12">
      <w:pPr>
        <w:pStyle w:val="NoSpacing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F5709">
        <w:rPr>
          <w:rFonts w:ascii="Arial" w:hAnsi="Arial" w:cs="Arial"/>
          <w:sz w:val="24"/>
          <w:szCs w:val="24"/>
          <w:lang w:eastAsia="ru-RU"/>
        </w:rPr>
        <w:t xml:space="preserve">11. Уведомление и иные материалы, связанные с рассмотрением уведомления главы </w:t>
      </w:r>
      <w:r w:rsidRPr="006F5709">
        <w:rPr>
          <w:rFonts w:ascii="Arial" w:hAnsi="Arial" w:cs="Arial"/>
          <w:sz w:val="24"/>
          <w:szCs w:val="24"/>
        </w:rPr>
        <w:t>Кабардинского</w:t>
      </w:r>
      <w:r w:rsidRPr="006F5709">
        <w:rPr>
          <w:rFonts w:ascii="Arial" w:hAnsi="Arial" w:cs="Arial"/>
          <w:sz w:val="24"/>
          <w:szCs w:val="24"/>
          <w:lang w:eastAsia="ru-RU"/>
        </w:rPr>
        <w:t xml:space="preserve"> сельского поселения Апшеронского района, приобщаются к личному делу главы </w:t>
      </w:r>
      <w:r w:rsidRPr="006F5709">
        <w:rPr>
          <w:rFonts w:ascii="Arial" w:hAnsi="Arial" w:cs="Arial"/>
          <w:sz w:val="24"/>
          <w:szCs w:val="24"/>
        </w:rPr>
        <w:t>Кабардинского</w:t>
      </w:r>
      <w:r w:rsidRPr="006F5709">
        <w:rPr>
          <w:rFonts w:ascii="Arial" w:hAnsi="Arial" w:cs="Arial"/>
          <w:sz w:val="24"/>
          <w:szCs w:val="24"/>
          <w:lang w:eastAsia="ru-RU"/>
        </w:rPr>
        <w:t xml:space="preserve"> сельского</w:t>
      </w:r>
      <w:r>
        <w:rPr>
          <w:rFonts w:ascii="Arial" w:hAnsi="Arial" w:cs="Arial"/>
          <w:sz w:val="24"/>
          <w:szCs w:val="24"/>
          <w:lang w:eastAsia="ru-RU"/>
        </w:rPr>
        <w:t xml:space="preserve"> поселения Апшеронского района.</w:t>
      </w:r>
    </w:p>
    <w:p w:rsidR="00B17549" w:rsidRPr="006F5709" w:rsidRDefault="00B17549" w:rsidP="00A15FCD">
      <w:pPr>
        <w:pStyle w:val="ConsPlusNormal"/>
        <w:tabs>
          <w:tab w:val="left" w:pos="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B17549" w:rsidRPr="006F5709" w:rsidRDefault="00B17549" w:rsidP="00A15FCD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B17549" w:rsidRPr="006F5709" w:rsidRDefault="00B17549" w:rsidP="00A15FCD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B17549" w:rsidRPr="006F5709" w:rsidRDefault="00B17549" w:rsidP="00A15FCD">
      <w:pPr>
        <w:spacing w:after="0" w:line="240" w:lineRule="auto"/>
        <w:ind w:right="1" w:firstLine="540"/>
        <w:jc w:val="both"/>
        <w:rPr>
          <w:rFonts w:ascii="Arial" w:hAnsi="Arial" w:cs="Arial"/>
          <w:noProof/>
          <w:sz w:val="24"/>
          <w:szCs w:val="24"/>
        </w:rPr>
      </w:pPr>
      <w:r w:rsidRPr="006F5709">
        <w:rPr>
          <w:rFonts w:ascii="Arial" w:hAnsi="Arial" w:cs="Arial"/>
          <w:noProof/>
          <w:sz w:val="24"/>
          <w:szCs w:val="24"/>
        </w:rPr>
        <w:t>Гла</w:t>
      </w:r>
      <w:r>
        <w:rPr>
          <w:rFonts w:ascii="Arial" w:hAnsi="Arial" w:cs="Arial"/>
          <w:noProof/>
          <w:sz w:val="24"/>
          <w:szCs w:val="24"/>
        </w:rPr>
        <w:t>ва Кабардинского</w:t>
      </w:r>
    </w:p>
    <w:p w:rsidR="00B17549" w:rsidRPr="006F5709" w:rsidRDefault="00B17549" w:rsidP="00A15FCD">
      <w:pPr>
        <w:spacing w:after="0" w:line="240" w:lineRule="auto"/>
        <w:ind w:right="1" w:firstLine="540"/>
        <w:jc w:val="both"/>
        <w:rPr>
          <w:rFonts w:ascii="Arial" w:hAnsi="Arial" w:cs="Arial"/>
          <w:noProof/>
          <w:sz w:val="24"/>
          <w:szCs w:val="24"/>
        </w:rPr>
      </w:pPr>
      <w:r w:rsidRPr="006F5709">
        <w:rPr>
          <w:rFonts w:ascii="Arial" w:hAnsi="Arial" w:cs="Arial"/>
          <w:noProof/>
          <w:sz w:val="24"/>
          <w:szCs w:val="24"/>
        </w:rPr>
        <w:t>сельского поселения</w:t>
      </w:r>
    </w:p>
    <w:p w:rsidR="00B17549" w:rsidRDefault="00B17549" w:rsidP="00A15FCD">
      <w:pPr>
        <w:spacing w:after="0" w:line="240" w:lineRule="auto"/>
        <w:ind w:right="1" w:firstLine="540"/>
        <w:jc w:val="both"/>
        <w:rPr>
          <w:rFonts w:ascii="Arial" w:hAnsi="Arial" w:cs="Arial"/>
          <w:noProof/>
          <w:sz w:val="24"/>
          <w:szCs w:val="24"/>
        </w:rPr>
      </w:pPr>
      <w:r w:rsidRPr="006F5709">
        <w:rPr>
          <w:rFonts w:ascii="Arial" w:hAnsi="Arial" w:cs="Arial"/>
          <w:noProof/>
          <w:sz w:val="24"/>
          <w:szCs w:val="24"/>
        </w:rPr>
        <w:t>Апшеронского района</w:t>
      </w:r>
    </w:p>
    <w:p w:rsidR="00B17549" w:rsidRPr="006F5709" w:rsidRDefault="00B17549" w:rsidP="00A15FCD">
      <w:pPr>
        <w:spacing w:after="0" w:line="240" w:lineRule="auto"/>
        <w:ind w:right="1" w:firstLine="540"/>
        <w:jc w:val="both"/>
        <w:rPr>
          <w:rFonts w:ascii="Arial" w:hAnsi="Arial" w:cs="Arial"/>
          <w:noProof/>
          <w:sz w:val="24"/>
          <w:szCs w:val="24"/>
        </w:rPr>
      </w:pPr>
      <w:r w:rsidRPr="006F5709">
        <w:rPr>
          <w:rFonts w:ascii="Arial" w:hAnsi="Arial" w:cs="Arial"/>
          <w:noProof/>
          <w:sz w:val="24"/>
          <w:szCs w:val="24"/>
        </w:rPr>
        <w:t>А.В.Пешков</w:t>
      </w:r>
    </w:p>
    <w:p w:rsidR="00B17549" w:rsidRPr="006F5709" w:rsidRDefault="00B17549" w:rsidP="00A15FCD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B17549" w:rsidRPr="006F5709" w:rsidRDefault="00B17549" w:rsidP="00A15FCD">
      <w:pPr>
        <w:tabs>
          <w:tab w:val="left" w:pos="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17549" w:rsidRPr="006F5709" w:rsidRDefault="00B17549" w:rsidP="00A15FCD">
      <w:pPr>
        <w:tabs>
          <w:tab w:val="left" w:pos="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17549" w:rsidRPr="006F5709" w:rsidRDefault="00B17549" w:rsidP="00EC6DDA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6F5709">
        <w:rPr>
          <w:rFonts w:ascii="Arial" w:hAnsi="Arial" w:cs="Arial"/>
          <w:sz w:val="24"/>
          <w:szCs w:val="24"/>
        </w:rPr>
        <w:t>ПРИЛОЖЕНИЕ № 1</w:t>
      </w:r>
    </w:p>
    <w:p w:rsidR="00B17549" w:rsidRDefault="00B17549" w:rsidP="00EC6DDA">
      <w:pPr>
        <w:tabs>
          <w:tab w:val="left" w:pos="0"/>
        </w:tabs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6F5709">
        <w:rPr>
          <w:rFonts w:ascii="Arial" w:hAnsi="Arial" w:cs="Arial"/>
          <w:sz w:val="24"/>
          <w:szCs w:val="24"/>
        </w:rPr>
        <w:t>к Положению о порядке сообщения лицами,</w:t>
      </w:r>
    </w:p>
    <w:p w:rsidR="00B17549" w:rsidRDefault="00B17549" w:rsidP="00EC6DDA">
      <w:pPr>
        <w:tabs>
          <w:tab w:val="left" w:pos="0"/>
        </w:tabs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6F5709">
        <w:rPr>
          <w:rFonts w:ascii="Arial" w:hAnsi="Arial" w:cs="Arial"/>
          <w:sz w:val="24"/>
          <w:szCs w:val="24"/>
        </w:rPr>
        <w:t>замещающими муниципальные должности</w:t>
      </w:r>
    </w:p>
    <w:p w:rsidR="00B17549" w:rsidRDefault="00B17549" w:rsidP="00EC6DDA">
      <w:pPr>
        <w:tabs>
          <w:tab w:val="left" w:pos="0"/>
        </w:tabs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6F5709">
        <w:rPr>
          <w:rFonts w:ascii="Arial" w:hAnsi="Arial" w:cs="Arial"/>
          <w:sz w:val="24"/>
          <w:szCs w:val="24"/>
        </w:rPr>
        <w:t>муниципального образования</w:t>
      </w:r>
    </w:p>
    <w:p w:rsidR="00B17549" w:rsidRDefault="00B17549" w:rsidP="00EC6DDA">
      <w:pPr>
        <w:tabs>
          <w:tab w:val="left" w:pos="0"/>
        </w:tabs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6F5709">
        <w:rPr>
          <w:rFonts w:ascii="Arial" w:hAnsi="Arial" w:cs="Arial"/>
          <w:sz w:val="24"/>
          <w:szCs w:val="24"/>
        </w:rPr>
        <w:t>Кабардинского сельского поселения</w:t>
      </w:r>
    </w:p>
    <w:p w:rsidR="00B17549" w:rsidRDefault="00B17549" w:rsidP="00EC6DDA">
      <w:pPr>
        <w:tabs>
          <w:tab w:val="left" w:pos="0"/>
        </w:tabs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6F5709">
        <w:rPr>
          <w:rFonts w:ascii="Arial" w:hAnsi="Arial" w:cs="Arial"/>
          <w:sz w:val="24"/>
          <w:szCs w:val="24"/>
        </w:rPr>
        <w:t>Апшеронского района, о возникновении</w:t>
      </w:r>
    </w:p>
    <w:p w:rsidR="00B17549" w:rsidRDefault="00B17549" w:rsidP="00EC6DDA">
      <w:pPr>
        <w:tabs>
          <w:tab w:val="left" w:pos="0"/>
        </w:tabs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6F5709">
        <w:rPr>
          <w:rFonts w:ascii="Arial" w:hAnsi="Arial" w:cs="Arial"/>
          <w:sz w:val="24"/>
          <w:szCs w:val="24"/>
        </w:rPr>
        <w:t>личной заинтересованности при</w:t>
      </w:r>
    </w:p>
    <w:p w:rsidR="00B17549" w:rsidRDefault="00B17549" w:rsidP="00EC6DDA">
      <w:pPr>
        <w:tabs>
          <w:tab w:val="left" w:pos="0"/>
        </w:tabs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6F5709">
        <w:rPr>
          <w:rFonts w:ascii="Arial" w:hAnsi="Arial" w:cs="Arial"/>
          <w:sz w:val="24"/>
          <w:szCs w:val="24"/>
        </w:rPr>
        <w:t>исполнении должностных обязанностей,</w:t>
      </w:r>
    </w:p>
    <w:p w:rsidR="00B17549" w:rsidRDefault="00B17549" w:rsidP="00EC6DDA">
      <w:pPr>
        <w:tabs>
          <w:tab w:val="left" w:pos="0"/>
        </w:tabs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6F5709">
        <w:rPr>
          <w:rFonts w:ascii="Arial" w:hAnsi="Arial" w:cs="Arial"/>
          <w:sz w:val="24"/>
          <w:szCs w:val="24"/>
        </w:rPr>
        <w:t>которая приводит или может</w:t>
      </w:r>
    </w:p>
    <w:p w:rsidR="00B17549" w:rsidRPr="006F5709" w:rsidRDefault="00B17549" w:rsidP="00EC6DDA">
      <w:pPr>
        <w:tabs>
          <w:tab w:val="left" w:pos="0"/>
        </w:tabs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6F5709">
        <w:rPr>
          <w:rFonts w:ascii="Arial" w:hAnsi="Arial" w:cs="Arial"/>
          <w:sz w:val="24"/>
          <w:szCs w:val="24"/>
        </w:rPr>
        <w:t>привести к конфликту интересов</w:t>
      </w:r>
    </w:p>
    <w:p w:rsidR="00B17549" w:rsidRPr="006F5709" w:rsidRDefault="00B17549" w:rsidP="00A15FCD">
      <w:pPr>
        <w:tabs>
          <w:tab w:val="left" w:pos="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17549" w:rsidRPr="006F5709" w:rsidRDefault="00B17549" w:rsidP="00A15FCD">
      <w:pPr>
        <w:tabs>
          <w:tab w:val="left" w:pos="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17549" w:rsidRPr="006F5709" w:rsidRDefault="00B17549" w:rsidP="006F5709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 ____________________________</w:t>
      </w:r>
    </w:p>
    <w:p w:rsidR="00B17549" w:rsidRPr="006F5709" w:rsidRDefault="00B17549" w:rsidP="006F5709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6F5709">
        <w:rPr>
          <w:rFonts w:ascii="Arial" w:hAnsi="Arial" w:cs="Arial"/>
          <w:sz w:val="24"/>
          <w:szCs w:val="24"/>
          <w:lang w:eastAsia="ru-RU"/>
        </w:rPr>
        <w:t>(Ф.И.О., замещаемая должность)</w:t>
      </w:r>
    </w:p>
    <w:p w:rsidR="00B17549" w:rsidRPr="006F5709" w:rsidRDefault="00B17549" w:rsidP="00A15FCD">
      <w:pPr>
        <w:pStyle w:val="ConsPlusNormal"/>
        <w:ind w:firstLine="540"/>
        <w:rPr>
          <w:rFonts w:ascii="Arial" w:hAnsi="Arial" w:cs="Arial"/>
          <w:sz w:val="24"/>
          <w:szCs w:val="24"/>
        </w:rPr>
      </w:pPr>
    </w:p>
    <w:p w:rsidR="00B17549" w:rsidRPr="006F5709" w:rsidRDefault="00B17549" w:rsidP="006F5709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6F5709">
        <w:rPr>
          <w:rFonts w:ascii="Arial" w:hAnsi="Arial" w:cs="Arial"/>
          <w:sz w:val="24"/>
          <w:szCs w:val="24"/>
          <w:lang w:eastAsia="ru-RU"/>
        </w:rPr>
        <w:t>УВЕДОМЛЕНИЕ</w:t>
      </w:r>
    </w:p>
    <w:p w:rsidR="00B17549" w:rsidRPr="006F5709" w:rsidRDefault="00B17549" w:rsidP="006F5709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6F5709">
        <w:rPr>
          <w:rFonts w:ascii="Arial" w:hAnsi="Arial" w:cs="Arial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17549" w:rsidRPr="006F5709" w:rsidRDefault="00B17549" w:rsidP="00D81652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F5709">
        <w:rPr>
          <w:rFonts w:ascii="Arial" w:hAnsi="Arial" w:cs="Arial"/>
          <w:sz w:val="24"/>
          <w:szCs w:val="24"/>
          <w:lang w:eastAsia="ru-RU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</w:t>
      </w:r>
      <w:r>
        <w:rPr>
          <w:rFonts w:ascii="Arial" w:hAnsi="Arial" w:cs="Arial"/>
          <w:sz w:val="24"/>
          <w:szCs w:val="24"/>
          <w:lang w:eastAsia="ru-RU"/>
        </w:rPr>
        <w:t>интересов (нужное подчеркнуть).</w:t>
      </w:r>
    </w:p>
    <w:p w:rsidR="00B17549" w:rsidRPr="006F5709" w:rsidRDefault="00B17549" w:rsidP="00D81652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F5709">
        <w:rPr>
          <w:rFonts w:ascii="Arial" w:hAnsi="Arial" w:cs="Arial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 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</w:t>
      </w:r>
      <w:r w:rsidRPr="006F5709">
        <w:rPr>
          <w:rFonts w:ascii="Arial" w:hAnsi="Arial" w:cs="Arial"/>
          <w:sz w:val="24"/>
          <w:szCs w:val="24"/>
          <w:lang w:eastAsia="ru-RU"/>
        </w:rPr>
        <w:t>_______________.</w:t>
      </w:r>
    </w:p>
    <w:p w:rsidR="00B17549" w:rsidRPr="006F5709" w:rsidRDefault="00B17549" w:rsidP="00D81652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F5709">
        <w:rPr>
          <w:rFonts w:ascii="Arial" w:hAnsi="Arial" w:cs="Arial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</w:t>
      </w:r>
      <w:r>
        <w:rPr>
          <w:rFonts w:ascii="Arial" w:hAnsi="Arial" w:cs="Arial"/>
          <w:sz w:val="24"/>
          <w:szCs w:val="24"/>
          <w:lang w:eastAsia="ru-RU"/>
        </w:rPr>
        <w:t>____________</w:t>
      </w:r>
      <w:r w:rsidRPr="006F5709">
        <w:rPr>
          <w:rFonts w:ascii="Arial" w:hAnsi="Arial" w:cs="Arial"/>
          <w:sz w:val="24"/>
          <w:szCs w:val="24"/>
          <w:lang w:eastAsia="ru-RU"/>
        </w:rPr>
        <w:t>_______________.</w:t>
      </w:r>
    </w:p>
    <w:p w:rsidR="00B17549" w:rsidRPr="006F5709" w:rsidRDefault="00B17549" w:rsidP="00D81652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F5709">
        <w:rPr>
          <w:rFonts w:ascii="Arial" w:hAnsi="Arial" w:cs="Arial"/>
          <w:sz w:val="24"/>
          <w:szCs w:val="24"/>
          <w:lang w:eastAsia="ru-RU"/>
        </w:rPr>
        <w:t>Предлагаемые меры по предотвращению или урегулированию конфликта интересов: 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</w:t>
      </w:r>
      <w:r w:rsidRPr="006F5709">
        <w:rPr>
          <w:rFonts w:ascii="Arial" w:hAnsi="Arial" w:cs="Arial"/>
          <w:sz w:val="24"/>
          <w:szCs w:val="24"/>
          <w:lang w:eastAsia="ru-RU"/>
        </w:rPr>
        <w:t>______________________.</w:t>
      </w:r>
    </w:p>
    <w:p w:rsidR="00B17549" w:rsidRPr="006F5709" w:rsidRDefault="00B17549" w:rsidP="00D81652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F5709">
        <w:rPr>
          <w:rFonts w:ascii="Arial" w:hAnsi="Arial" w:cs="Arial"/>
          <w:sz w:val="24"/>
          <w:szCs w:val="24"/>
          <w:lang w:eastAsia="ru-RU"/>
        </w:rPr>
        <w:t>Намереваюсь (не намереваюсь) лично присутствовать на заседании комиссии Совета Кабардинского сельского поселения Апшеронского района по реализации требований Федерального закона «О противодействии коррупции» при рассмотрении настоящего ув</w:t>
      </w:r>
      <w:r>
        <w:rPr>
          <w:rFonts w:ascii="Arial" w:hAnsi="Arial" w:cs="Arial"/>
          <w:sz w:val="24"/>
          <w:szCs w:val="24"/>
          <w:lang w:eastAsia="ru-RU"/>
        </w:rPr>
        <w:t>едомления (нужное подчеркнуть).</w:t>
      </w:r>
    </w:p>
    <w:p w:rsidR="00B17549" w:rsidRPr="006F5709" w:rsidRDefault="00B17549" w:rsidP="00D8165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6F5709">
        <w:rPr>
          <w:rFonts w:ascii="Arial" w:hAnsi="Arial" w:cs="Arial"/>
          <w:sz w:val="24"/>
          <w:szCs w:val="24"/>
          <w:lang w:eastAsia="ru-RU"/>
        </w:rPr>
        <w:t>«__» ___________ 20__ г. _________________________</w:t>
      </w:r>
      <w:r>
        <w:rPr>
          <w:rFonts w:ascii="Arial" w:hAnsi="Arial" w:cs="Arial"/>
          <w:sz w:val="24"/>
          <w:szCs w:val="24"/>
          <w:lang w:eastAsia="ru-RU"/>
        </w:rPr>
        <w:t>____</w:t>
      </w:r>
      <w:r w:rsidRPr="006F5709">
        <w:rPr>
          <w:rFonts w:ascii="Arial" w:hAnsi="Arial" w:cs="Arial"/>
          <w:sz w:val="24"/>
          <w:szCs w:val="24"/>
          <w:lang w:eastAsia="ru-RU"/>
        </w:rPr>
        <w:t>_____________________</w:t>
      </w:r>
    </w:p>
    <w:p w:rsidR="00B17549" w:rsidRPr="006F5709" w:rsidRDefault="00B17549" w:rsidP="006F5709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6F5709">
        <w:rPr>
          <w:rFonts w:ascii="Arial" w:hAnsi="Arial" w:cs="Arial"/>
          <w:sz w:val="24"/>
          <w:szCs w:val="24"/>
          <w:lang w:eastAsia="ru-RU"/>
        </w:rPr>
        <w:t>(подпись лица, направляющего уведомление) (расшифровка подписи)</w:t>
      </w:r>
    </w:p>
    <w:p w:rsidR="00B17549" w:rsidRPr="006F5709" w:rsidRDefault="00B17549" w:rsidP="005D57D6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17549" w:rsidRPr="006F5709" w:rsidRDefault="00B17549" w:rsidP="005D57D6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17549" w:rsidRPr="006F5709" w:rsidRDefault="00B17549" w:rsidP="005D57D6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17549" w:rsidRPr="006F5709" w:rsidRDefault="00B17549" w:rsidP="005D57D6">
      <w:pPr>
        <w:spacing w:after="0" w:line="240" w:lineRule="auto"/>
        <w:ind w:right="1" w:firstLine="54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Глава Кабардинского</w:t>
      </w:r>
    </w:p>
    <w:p w:rsidR="00B17549" w:rsidRPr="006F5709" w:rsidRDefault="00B17549" w:rsidP="005D57D6">
      <w:pPr>
        <w:spacing w:after="0" w:line="240" w:lineRule="auto"/>
        <w:ind w:right="1" w:firstLine="540"/>
        <w:jc w:val="both"/>
        <w:rPr>
          <w:rFonts w:ascii="Arial" w:hAnsi="Arial" w:cs="Arial"/>
          <w:noProof/>
          <w:sz w:val="24"/>
          <w:szCs w:val="24"/>
        </w:rPr>
      </w:pPr>
      <w:r w:rsidRPr="006F5709">
        <w:rPr>
          <w:rFonts w:ascii="Arial" w:hAnsi="Arial" w:cs="Arial"/>
          <w:noProof/>
          <w:sz w:val="24"/>
          <w:szCs w:val="24"/>
        </w:rPr>
        <w:t>сельского поселения</w:t>
      </w:r>
    </w:p>
    <w:p w:rsidR="00B17549" w:rsidRDefault="00B17549" w:rsidP="005D57D6">
      <w:pPr>
        <w:tabs>
          <w:tab w:val="left" w:pos="0"/>
        </w:tabs>
        <w:spacing w:after="0" w:line="240" w:lineRule="auto"/>
        <w:ind w:firstLine="540"/>
        <w:jc w:val="both"/>
        <w:rPr>
          <w:rFonts w:ascii="Arial" w:hAnsi="Arial" w:cs="Arial"/>
          <w:noProof/>
          <w:sz w:val="24"/>
          <w:szCs w:val="24"/>
        </w:rPr>
      </w:pPr>
      <w:r w:rsidRPr="006F5709">
        <w:rPr>
          <w:rFonts w:ascii="Arial" w:hAnsi="Arial" w:cs="Arial"/>
          <w:noProof/>
          <w:sz w:val="24"/>
          <w:szCs w:val="24"/>
        </w:rPr>
        <w:t>Апшеронского района</w:t>
      </w:r>
    </w:p>
    <w:p w:rsidR="00B17549" w:rsidRPr="006F5709" w:rsidRDefault="00B17549" w:rsidP="005D57D6">
      <w:pPr>
        <w:tabs>
          <w:tab w:val="left" w:pos="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F5709">
        <w:rPr>
          <w:rFonts w:ascii="Arial" w:hAnsi="Arial" w:cs="Arial"/>
          <w:noProof/>
          <w:sz w:val="24"/>
          <w:szCs w:val="24"/>
        </w:rPr>
        <w:t>А.В.Пешков</w:t>
      </w:r>
    </w:p>
    <w:p w:rsidR="00B17549" w:rsidRPr="006F5709" w:rsidRDefault="00B17549" w:rsidP="005D57D6">
      <w:pPr>
        <w:tabs>
          <w:tab w:val="left" w:pos="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17549" w:rsidRPr="006F5709" w:rsidRDefault="00B17549" w:rsidP="005D57D6">
      <w:pPr>
        <w:tabs>
          <w:tab w:val="left" w:pos="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17549" w:rsidRPr="006F5709" w:rsidRDefault="00B17549" w:rsidP="005D57D6">
      <w:pPr>
        <w:tabs>
          <w:tab w:val="left" w:pos="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17549" w:rsidRPr="006F5709" w:rsidRDefault="00B17549" w:rsidP="00042546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6F5709">
        <w:rPr>
          <w:rFonts w:ascii="Arial" w:hAnsi="Arial" w:cs="Arial"/>
          <w:sz w:val="24"/>
          <w:szCs w:val="24"/>
        </w:rPr>
        <w:t>ПРИЛОЖЕНИЕ № 2</w:t>
      </w:r>
    </w:p>
    <w:p w:rsidR="00B17549" w:rsidRDefault="00B17549" w:rsidP="00042546">
      <w:pPr>
        <w:tabs>
          <w:tab w:val="left" w:pos="0"/>
        </w:tabs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6F5709">
        <w:rPr>
          <w:rFonts w:ascii="Arial" w:hAnsi="Arial" w:cs="Arial"/>
          <w:sz w:val="24"/>
          <w:szCs w:val="24"/>
        </w:rPr>
        <w:t>к Положению о порядке сообщения лицами,</w:t>
      </w:r>
    </w:p>
    <w:p w:rsidR="00B17549" w:rsidRDefault="00B17549" w:rsidP="00042546">
      <w:pPr>
        <w:tabs>
          <w:tab w:val="left" w:pos="0"/>
        </w:tabs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6F5709">
        <w:rPr>
          <w:rFonts w:ascii="Arial" w:hAnsi="Arial" w:cs="Arial"/>
          <w:sz w:val="24"/>
          <w:szCs w:val="24"/>
        </w:rPr>
        <w:t>замещающими муниципальные должности</w:t>
      </w:r>
    </w:p>
    <w:p w:rsidR="00B17549" w:rsidRDefault="00B17549" w:rsidP="00042546">
      <w:pPr>
        <w:tabs>
          <w:tab w:val="left" w:pos="0"/>
        </w:tabs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6F5709">
        <w:rPr>
          <w:rFonts w:ascii="Arial" w:hAnsi="Arial" w:cs="Arial"/>
          <w:sz w:val="24"/>
          <w:szCs w:val="24"/>
        </w:rPr>
        <w:t>муниципального образования</w:t>
      </w:r>
    </w:p>
    <w:p w:rsidR="00B17549" w:rsidRDefault="00B17549" w:rsidP="00042546">
      <w:pPr>
        <w:tabs>
          <w:tab w:val="left" w:pos="0"/>
        </w:tabs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6F5709">
        <w:rPr>
          <w:rFonts w:ascii="Arial" w:hAnsi="Arial" w:cs="Arial"/>
          <w:sz w:val="24"/>
          <w:szCs w:val="24"/>
        </w:rPr>
        <w:t>Кабардинского сельского поселения</w:t>
      </w:r>
    </w:p>
    <w:p w:rsidR="00B17549" w:rsidRDefault="00B17549" w:rsidP="00042546">
      <w:pPr>
        <w:tabs>
          <w:tab w:val="left" w:pos="0"/>
        </w:tabs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6F5709">
        <w:rPr>
          <w:rFonts w:ascii="Arial" w:hAnsi="Arial" w:cs="Arial"/>
          <w:sz w:val="24"/>
          <w:szCs w:val="24"/>
        </w:rPr>
        <w:t>Апшеронского района, о возникновении</w:t>
      </w:r>
    </w:p>
    <w:p w:rsidR="00B17549" w:rsidRDefault="00B17549" w:rsidP="00042546">
      <w:pPr>
        <w:tabs>
          <w:tab w:val="left" w:pos="0"/>
        </w:tabs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6F5709">
        <w:rPr>
          <w:rFonts w:ascii="Arial" w:hAnsi="Arial" w:cs="Arial"/>
          <w:sz w:val="24"/>
          <w:szCs w:val="24"/>
        </w:rPr>
        <w:t>личной заинтересованности при</w:t>
      </w:r>
    </w:p>
    <w:p w:rsidR="00B17549" w:rsidRDefault="00B17549" w:rsidP="00042546">
      <w:pPr>
        <w:tabs>
          <w:tab w:val="left" w:pos="0"/>
        </w:tabs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6F5709">
        <w:rPr>
          <w:rFonts w:ascii="Arial" w:hAnsi="Arial" w:cs="Arial"/>
          <w:sz w:val="24"/>
          <w:szCs w:val="24"/>
        </w:rPr>
        <w:t>исполнении должностных обязанностей,</w:t>
      </w:r>
    </w:p>
    <w:p w:rsidR="00B17549" w:rsidRDefault="00B17549" w:rsidP="00042546">
      <w:pPr>
        <w:tabs>
          <w:tab w:val="left" w:pos="0"/>
        </w:tabs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6F5709">
        <w:rPr>
          <w:rFonts w:ascii="Arial" w:hAnsi="Arial" w:cs="Arial"/>
          <w:sz w:val="24"/>
          <w:szCs w:val="24"/>
        </w:rPr>
        <w:t>которая приводит или может</w:t>
      </w:r>
    </w:p>
    <w:p w:rsidR="00B17549" w:rsidRPr="006F5709" w:rsidRDefault="00B17549" w:rsidP="00042546">
      <w:pPr>
        <w:tabs>
          <w:tab w:val="left" w:pos="0"/>
        </w:tabs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6F5709">
        <w:rPr>
          <w:rFonts w:ascii="Arial" w:hAnsi="Arial" w:cs="Arial"/>
          <w:sz w:val="24"/>
          <w:szCs w:val="24"/>
        </w:rPr>
        <w:t>привести к конфликту интересов</w:t>
      </w:r>
    </w:p>
    <w:p w:rsidR="00B17549" w:rsidRPr="006F5709" w:rsidRDefault="00B17549" w:rsidP="007F2ED3">
      <w:pPr>
        <w:tabs>
          <w:tab w:val="left" w:pos="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17549" w:rsidRPr="006F5709" w:rsidRDefault="00B17549" w:rsidP="007F2ED3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17549" w:rsidRPr="006F5709" w:rsidRDefault="00B17549" w:rsidP="006F5709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6F5709">
        <w:rPr>
          <w:rFonts w:ascii="Arial" w:hAnsi="Arial" w:cs="Arial"/>
          <w:sz w:val="24"/>
          <w:szCs w:val="24"/>
          <w:lang w:eastAsia="ru-RU"/>
        </w:rPr>
        <w:t>ЖУРНАЛ</w:t>
      </w:r>
    </w:p>
    <w:p w:rsidR="00B17549" w:rsidRPr="006F5709" w:rsidRDefault="00B17549" w:rsidP="006F5709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6F5709">
        <w:rPr>
          <w:rFonts w:ascii="Arial" w:hAnsi="Arial" w:cs="Arial"/>
          <w:sz w:val="24"/>
          <w:szCs w:val="24"/>
          <w:lang w:eastAsia="ru-RU"/>
        </w:rPr>
        <w:t>регистрации уведомлений лиц, замещающих муниципальные должности Кабардинского сельского поселения Апшеронского района, возникшем конфликте интересов или о возможности его возникновения</w:t>
      </w:r>
    </w:p>
    <w:p w:rsidR="00B17549" w:rsidRPr="006F5709" w:rsidRDefault="00B17549" w:rsidP="006F5709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10065" w:type="dxa"/>
        <w:tblCellSpacing w:w="15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68"/>
        <w:gridCol w:w="1808"/>
        <w:gridCol w:w="1580"/>
        <w:gridCol w:w="864"/>
        <w:gridCol w:w="1418"/>
        <w:gridCol w:w="992"/>
        <w:gridCol w:w="1418"/>
        <w:gridCol w:w="1417"/>
      </w:tblGrid>
      <w:tr w:rsidR="00B17549" w:rsidRPr="006F5709">
        <w:trPr>
          <w:tblCellSpacing w:w="15" w:type="dxa"/>
        </w:trPr>
        <w:tc>
          <w:tcPr>
            <w:tcW w:w="523" w:type="dxa"/>
            <w:vMerge w:val="restart"/>
            <w:vAlign w:val="center"/>
          </w:tcPr>
          <w:p w:rsidR="00B17549" w:rsidRPr="006F5709" w:rsidRDefault="00B17549" w:rsidP="006F5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F5709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B17549" w:rsidRPr="006F5709" w:rsidRDefault="00B17549" w:rsidP="006F5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F5709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78" w:type="dxa"/>
            <w:vMerge w:val="restart"/>
            <w:vAlign w:val="center"/>
          </w:tcPr>
          <w:p w:rsidR="00B17549" w:rsidRPr="006F5709" w:rsidRDefault="00B17549" w:rsidP="006F5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F5709">
              <w:rPr>
                <w:rFonts w:ascii="Arial" w:hAnsi="Arial" w:cs="Arial"/>
                <w:sz w:val="24"/>
                <w:szCs w:val="24"/>
                <w:lang w:eastAsia="ru-RU"/>
              </w:rPr>
              <w:t>Регистрацион-ный номер уведомления</w:t>
            </w:r>
          </w:p>
        </w:tc>
        <w:tc>
          <w:tcPr>
            <w:tcW w:w="1550" w:type="dxa"/>
            <w:vMerge w:val="restart"/>
            <w:vAlign w:val="center"/>
          </w:tcPr>
          <w:p w:rsidR="00B17549" w:rsidRPr="006F5709" w:rsidRDefault="00B17549" w:rsidP="006F5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F5709">
              <w:rPr>
                <w:rFonts w:ascii="Arial" w:hAnsi="Arial" w:cs="Arial"/>
                <w:sz w:val="24"/>
                <w:szCs w:val="24"/>
                <w:lang w:eastAsia="ru-RU"/>
              </w:rPr>
              <w:t>Дата регистрации уведомления</w:t>
            </w:r>
          </w:p>
        </w:tc>
        <w:tc>
          <w:tcPr>
            <w:tcW w:w="2252" w:type="dxa"/>
            <w:gridSpan w:val="2"/>
            <w:vAlign w:val="center"/>
          </w:tcPr>
          <w:p w:rsidR="00B17549" w:rsidRPr="006F5709" w:rsidRDefault="00B17549" w:rsidP="006F5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F5709">
              <w:rPr>
                <w:rFonts w:ascii="Arial" w:hAnsi="Arial" w:cs="Arial"/>
                <w:sz w:val="24"/>
                <w:szCs w:val="24"/>
                <w:lang w:eastAsia="ru-RU"/>
              </w:rPr>
              <w:t>Уведомление представлено</w:t>
            </w:r>
          </w:p>
        </w:tc>
        <w:tc>
          <w:tcPr>
            <w:tcW w:w="3782" w:type="dxa"/>
            <w:gridSpan w:val="3"/>
            <w:vAlign w:val="center"/>
          </w:tcPr>
          <w:p w:rsidR="00B17549" w:rsidRPr="006F5709" w:rsidRDefault="00B17549" w:rsidP="006F5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F5709">
              <w:rPr>
                <w:rFonts w:ascii="Arial" w:hAnsi="Arial" w:cs="Arial"/>
                <w:sz w:val="24"/>
                <w:szCs w:val="24"/>
                <w:lang w:eastAsia="ru-RU"/>
              </w:rPr>
              <w:t>Уведомление зарегистрировано</w:t>
            </w:r>
          </w:p>
        </w:tc>
      </w:tr>
      <w:tr w:rsidR="00B17549" w:rsidRPr="006F5709">
        <w:trPr>
          <w:tblCellSpacing w:w="15" w:type="dxa"/>
        </w:trPr>
        <w:tc>
          <w:tcPr>
            <w:tcW w:w="523" w:type="dxa"/>
            <w:vMerge/>
            <w:vAlign w:val="center"/>
          </w:tcPr>
          <w:p w:rsidR="00B17549" w:rsidRPr="006F5709" w:rsidRDefault="00B17549" w:rsidP="006F5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vAlign w:val="center"/>
          </w:tcPr>
          <w:p w:rsidR="00B17549" w:rsidRPr="006F5709" w:rsidRDefault="00B17549" w:rsidP="006F5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vAlign w:val="center"/>
          </w:tcPr>
          <w:p w:rsidR="00B17549" w:rsidRPr="006F5709" w:rsidRDefault="00B17549" w:rsidP="006F5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vAlign w:val="center"/>
          </w:tcPr>
          <w:p w:rsidR="00B17549" w:rsidRPr="006F5709" w:rsidRDefault="00B17549" w:rsidP="006F5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F5709">
              <w:rPr>
                <w:rFonts w:ascii="Arial" w:hAnsi="Arial" w:cs="Arial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388" w:type="dxa"/>
            <w:vAlign w:val="center"/>
          </w:tcPr>
          <w:p w:rsidR="00B17549" w:rsidRPr="006F5709" w:rsidRDefault="00B17549" w:rsidP="006F5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F5709">
              <w:rPr>
                <w:rFonts w:ascii="Arial" w:hAnsi="Arial" w:cs="Arial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62" w:type="dxa"/>
            <w:vAlign w:val="center"/>
          </w:tcPr>
          <w:p w:rsidR="00B17549" w:rsidRPr="006F5709" w:rsidRDefault="00B17549" w:rsidP="006F5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F5709">
              <w:rPr>
                <w:rFonts w:ascii="Arial" w:hAnsi="Arial" w:cs="Arial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388" w:type="dxa"/>
            <w:vAlign w:val="center"/>
          </w:tcPr>
          <w:p w:rsidR="00B17549" w:rsidRPr="006F5709" w:rsidRDefault="00B17549" w:rsidP="006F5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F5709">
              <w:rPr>
                <w:rFonts w:ascii="Arial" w:hAnsi="Arial" w:cs="Arial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72" w:type="dxa"/>
            <w:vAlign w:val="center"/>
          </w:tcPr>
          <w:p w:rsidR="00B17549" w:rsidRPr="006F5709" w:rsidRDefault="00B17549" w:rsidP="006F5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F5709">
              <w:rPr>
                <w:rFonts w:ascii="Arial" w:hAnsi="Arial" w:cs="Arial"/>
                <w:sz w:val="24"/>
                <w:szCs w:val="24"/>
                <w:lang w:eastAsia="ru-RU"/>
              </w:rPr>
              <w:t>подпись</w:t>
            </w:r>
          </w:p>
        </w:tc>
      </w:tr>
      <w:tr w:rsidR="00B17549" w:rsidRPr="006F5709">
        <w:trPr>
          <w:tblCellSpacing w:w="15" w:type="dxa"/>
        </w:trPr>
        <w:tc>
          <w:tcPr>
            <w:tcW w:w="523" w:type="dxa"/>
            <w:vAlign w:val="center"/>
          </w:tcPr>
          <w:p w:rsidR="00B17549" w:rsidRPr="006F5709" w:rsidRDefault="00B17549" w:rsidP="006F5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F570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vAlign w:val="center"/>
          </w:tcPr>
          <w:p w:rsidR="00B17549" w:rsidRPr="006F5709" w:rsidRDefault="00B17549" w:rsidP="006F5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F570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dxa"/>
            <w:vAlign w:val="center"/>
          </w:tcPr>
          <w:p w:rsidR="00B17549" w:rsidRPr="006F5709" w:rsidRDefault="00B17549" w:rsidP="006F5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F570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4" w:type="dxa"/>
            <w:vAlign w:val="center"/>
          </w:tcPr>
          <w:p w:rsidR="00B17549" w:rsidRPr="006F5709" w:rsidRDefault="00B17549" w:rsidP="006F5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F570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8" w:type="dxa"/>
            <w:vAlign w:val="center"/>
          </w:tcPr>
          <w:p w:rsidR="00B17549" w:rsidRPr="006F5709" w:rsidRDefault="00B17549" w:rsidP="006F5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F570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2" w:type="dxa"/>
            <w:vAlign w:val="center"/>
          </w:tcPr>
          <w:p w:rsidR="00B17549" w:rsidRPr="006F5709" w:rsidRDefault="00B17549" w:rsidP="006F5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F5709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8" w:type="dxa"/>
            <w:vAlign w:val="center"/>
          </w:tcPr>
          <w:p w:rsidR="00B17549" w:rsidRPr="006F5709" w:rsidRDefault="00B17549" w:rsidP="006F5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F5709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2" w:type="dxa"/>
            <w:vAlign w:val="center"/>
          </w:tcPr>
          <w:p w:rsidR="00B17549" w:rsidRPr="006F5709" w:rsidRDefault="00B17549" w:rsidP="006F5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F5709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</w:tr>
    </w:tbl>
    <w:p w:rsidR="00B17549" w:rsidRPr="006F5709" w:rsidRDefault="00B17549" w:rsidP="00E550A4">
      <w:pPr>
        <w:tabs>
          <w:tab w:val="left" w:pos="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17549" w:rsidRPr="006F5709" w:rsidRDefault="00B17549" w:rsidP="00E550A4">
      <w:pPr>
        <w:tabs>
          <w:tab w:val="left" w:pos="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17549" w:rsidRPr="006F5709" w:rsidRDefault="00B17549" w:rsidP="00E550A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17549" w:rsidRPr="006F5709" w:rsidRDefault="00B17549" w:rsidP="00F12D7C">
      <w:pPr>
        <w:spacing w:after="0" w:line="240" w:lineRule="auto"/>
        <w:ind w:right="1" w:firstLine="54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Глава Кабардинского</w:t>
      </w:r>
    </w:p>
    <w:p w:rsidR="00B17549" w:rsidRPr="006F5709" w:rsidRDefault="00B17549" w:rsidP="00F12D7C">
      <w:pPr>
        <w:spacing w:after="0" w:line="240" w:lineRule="auto"/>
        <w:ind w:right="1" w:firstLine="540"/>
        <w:jc w:val="both"/>
        <w:rPr>
          <w:rFonts w:ascii="Arial" w:hAnsi="Arial" w:cs="Arial"/>
          <w:noProof/>
          <w:sz w:val="24"/>
          <w:szCs w:val="24"/>
        </w:rPr>
      </w:pPr>
      <w:r w:rsidRPr="006F5709">
        <w:rPr>
          <w:rFonts w:ascii="Arial" w:hAnsi="Arial" w:cs="Arial"/>
          <w:noProof/>
          <w:sz w:val="24"/>
          <w:szCs w:val="24"/>
        </w:rPr>
        <w:t>сельского поселения</w:t>
      </w:r>
    </w:p>
    <w:p w:rsidR="00B17549" w:rsidRDefault="00B17549" w:rsidP="00F12D7C">
      <w:pPr>
        <w:tabs>
          <w:tab w:val="left" w:pos="0"/>
        </w:tabs>
        <w:spacing w:after="0" w:line="240" w:lineRule="auto"/>
        <w:ind w:firstLine="540"/>
        <w:jc w:val="both"/>
        <w:rPr>
          <w:rFonts w:ascii="Arial" w:hAnsi="Arial" w:cs="Arial"/>
          <w:noProof/>
          <w:sz w:val="24"/>
          <w:szCs w:val="24"/>
        </w:rPr>
      </w:pPr>
      <w:r w:rsidRPr="006F5709">
        <w:rPr>
          <w:rFonts w:ascii="Arial" w:hAnsi="Arial" w:cs="Arial"/>
          <w:noProof/>
          <w:sz w:val="24"/>
          <w:szCs w:val="24"/>
        </w:rPr>
        <w:t>Апшеронского района</w:t>
      </w:r>
    </w:p>
    <w:p w:rsidR="00B17549" w:rsidRPr="006F5709" w:rsidRDefault="00B17549" w:rsidP="00BD604F">
      <w:pPr>
        <w:tabs>
          <w:tab w:val="left" w:pos="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F5709">
        <w:rPr>
          <w:rFonts w:ascii="Arial" w:hAnsi="Arial" w:cs="Arial"/>
          <w:noProof/>
          <w:sz w:val="24"/>
          <w:szCs w:val="24"/>
        </w:rPr>
        <w:t>А.В.Пешков</w:t>
      </w:r>
    </w:p>
    <w:sectPr w:rsidR="00B17549" w:rsidRPr="006F5709" w:rsidSect="0005552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E737C0C"/>
    <w:multiLevelType w:val="singleLevel"/>
    <w:tmpl w:val="377AACEA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301"/>
    <w:rsid w:val="00024CF2"/>
    <w:rsid w:val="00042546"/>
    <w:rsid w:val="00051692"/>
    <w:rsid w:val="0005552E"/>
    <w:rsid w:val="000C65DA"/>
    <w:rsid w:val="000D7F8B"/>
    <w:rsid w:val="00145E1D"/>
    <w:rsid w:val="00186709"/>
    <w:rsid w:val="00186DE6"/>
    <w:rsid w:val="001F632C"/>
    <w:rsid w:val="002147F9"/>
    <w:rsid w:val="00246DDD"/>
    <w:rsid w:val="0035470F"/>
    <w:rsid w:val="003609E4"/>
    <w:rsid w:val="004343D4"/>
    <w:rsid w:val="00446587"/>
    <w:rsid w:val="00457530"/>
    <w:rsid w:val="004942EC"/>
    <w:rsid w:val="004E6CA1"/>
    <w:rsid w:val="00513D35"/>
    <w:rsid w:val="00523731"/>
    <w:rsid w:val="005D57D6"/>
    <w:rsid w:val="0064229A"/>
    <w:rsid w:val="006F5709"/>
    <w:rsid w:val="00704AEF"/>
    <w:rsid w:val="007343EA"/>
    <w:rsid w:val="007F2A4A"/>
    <w:rsid w:val="007F2ED3"/>
    <w:rsid w:val="00871549"/>
    <w:rsid w:val="00885315"/>
    <w:rsid w:val="008E7A5D"/>
    <w:rsid w:val="00913567"/>
    <w:rsid w:val="00924BF3"/>
    <w:rsid w:val="00953DBD"/>
    <w:rsid w:val="009A082B"/>
    <w:rsid w:val="00A01CB3"/>
    <w:rsid w:val="00A15088"/>
    <w:rsid w:val="00A15FCD"/>
    <w:rsid w:val="00A56451"/>
    <w:rsid w:val="00A57B12"/>
    <w:rsid w:val="00A70F46"/>
    <w:rsid w:val="00AA6035"/>
    <w:rsid w:val="00AC6524"/>
    <w:rsid w:val="00B1649D"/>
    <w:rsid w:val="00B17549"/>
    <w:rsid w:val="00B3205F"/>
    <w:rsid w:val="00B40924"/>
    <w:rsid w:val="00B47301"/>
    <w:rsid w:val="00B9413B"/>
    <w:rsid w:val="00BB13EE"/>
    <w:rsid w:val="00BD604F"/>
    <w:rsid w:val="00C309C0"/>
    <w:rsid w:val="00C736C9"/>
    <w:rsid w:val="00CC2FDC"/>
    <w:rsid w:val="00CC488A"/>
    <w:rsid w:val="00CC4F50"/>
    <w:rsid w:val="00D04440"/>
    <w:rsid w:val="00D22DF2"/>
    <w:rsid w:val="00D23E20"/>
    <w:rsid w:val="00D81652"/>
    <w:rsid w:val="00D877AC"/>
    <w:rsid w:val="00E331CF"/>
    <w:rsid w:val="00E3672B"/>
    <w:rsid w:val="00E36A85"/>
    <w:rsid w:val="00E550A4"/>
    <w:rsid w:val="00EB1C17"/>
    <w:rsid w:val="00EC6DDA"/>
    <w:rsid w:val="00F1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301"/>
    <w:pPr>
      <w:spacing w:after="200" w:line="276" w:lineRule="auto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4229A"/>
    <w:pPr>
      <w:keepNext/>
      <w:widowControl w:val="0"/>
      <w:numPr>
        <w:numId w:val="1"/>
      </w:numPr>
      <w:suppressAutoHyphens/>
      <w:spacing w:after="0" w:line="348" w:lineRule="auto"/>
      <w:jc w:val="both"/>
      <w:outlineLvl w:val="0"/>
    </w:pPr>
    <w:rPr>
      <w:rFonts w:eastAsia="Calibri"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4229A"/>
    <w:pPr>
      <w:keepNext/>
      <w:suppressAutoHyphens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09C0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309C0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B47301"/>
    <w:pPr>
      <w:widowControl w:val="0"/>
      <w:autoSpaceDE w:val="0"/>
      <w:autoSpaceDN w:val="0"/>
    </w:pPr>
    <w:rPr>
      <w:rFonts w:cs="Calibri"/>
    </w:rPr>
  </w:style>
  <w:style w:type="paragraph" w:customStyle="1" w:styleId="ConsPlusTitle">
    <w:name w:val="ConsPlusTitle"/>
    <w:uiPriority w:val="99"/>
    <w:rsid w:val="00B47301"/>
    <w:pPr>
      <w:widowControl w:val="0"/>
      <w:autoSpaceDE w:val="0"/>
      <w:autoSpaceDN w:val="0"/>
    </w:pPr>
    <w:rPr>
      <w:rFonts w:cs="Calibri"/>
      <w:b/>
      <w:bCs/>
    </w:rPr>
  </w:style>
  <w:style w:type="paragraph" w:styleId="NoSpacing">
    <w:name w:val="No Spacing"/>
    <w:uiPriority w:val="99"/>
    <w:qFormat/>
    <w:rsid w:val="00B47301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C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652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64229A"/>
    <w:pPr>
      <w:suppressAutoHyphens/>
      <w:spacing w:after="0" w:line="240" w:lineRule="auto"/>
      <w:jc w:val="center"/>
    </w:pPr>
    <w:rPr>
      <w:rFonts w:eastAsia="Calibri"/>
      <w:b/>
      <w:bCs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C309C0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64229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309C0"/>
    <w:rPr>
      <w:rFonts w:ascii="Cambria" w:hAnsi="Cambria" w:cs="Cambria"/>
      <w:sz w:val="24"/>
      <w:szCs w:val="24"/>
      <w:lang w:eastAsia="en-US"/>
    </w:rPr>
  </w:style>
  <w:style w:type="table" w:styleId="TableGrid">
    <w:name w:val="Table Grid"/>
    <w:basedOn w:val="TableNormal"/>
    <w:uiPriority w:val="99"/>
    <w:locked/>
    <w:rsid w:val="00024CF2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99"/>
    <w:rsid w:val="006F5709"/>
    <w:pPr>
      <w:spacing w:after="0" w:line="240" w:lineRule="auto"/>
      <w:ind w:left="720"/>
    </w:pPr>
    <w:rPr>
      <w:rFonts w:eastAsia="Calibri"/>
      <w:sz w:val="24"/>
      <w:szCs w:val="24"/>
      <w:lang w:eastAsia="ru-RU"/>
    </w:rPr>
  </w:style>
  <w:style w:type="paragraph" w:customStyle="1" w:styleId="1">
    <w:name w:val="Знак1"/>
    <w:basedOn w:val="Normal"/>
    <w:uiPriority w:val="99"/>
    <w:rsid w:val="006F5709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4</Pages>
  <Words>1337</Words>
  <Characters>7626</Characters>
  <Application>Microsoft Office Outlook</Application>
  <DocSecurity>0</DocSecurity>
  <Lines>0</Lines>
  <Paragraphs>0</Paragraphs>
  <ScaleCrop>false</ScaleCrop>
  <Company>Администраия Кабардинского сельского поселения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29</cp:revision>
  <cp:lastPrinted>2016-06-21T09:34:00Z</cp:lastPrinted>
  <dcterms:created xsi:type="dcterms:W3CDTF">2016-06-21T08:57:00Z</dcterms:created>
  <dcterms:modified xsi:type="dcterms:W3CDTF">2016-07-11T16:24:00Z</dcterms:modified>
</cp:coreProperties>
</file>